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0C" w:rsidRPr="00DE068A" w:rsidRDefault="00974A0C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4A0C" w:rsidRPr="00DE068A" w:rsidRDefault="00974A0C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КОНТРОЛЬНО-СЧЕТНЫЙ ОРГАН</w:t>
      </w:r>
    </w:p>
    <w:p w:rsidR="00974A0C" w:rsidRDefault="00974A0C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974A0C" w:rsidRPr="00DE068A" w:rsidRDefault="00974A0C" w:rsidP="001D4B8E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974A0C" w:rsidRDefault="00974A0C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</w:t>
      </w: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974A0C" w:rsidRPr="00196C0B" w:rsidRDefault="00974A0C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974A0C" w:rsidRPr="00196C0B" w:rsidRDefault="00974A0C" w:rsidP="00621F9F">
      <w:pPr>
        <w:spacing w:after="0" w:line="240" w:lineRule="auto"/>
        <w:ind w:right="-142" w:firstLine="567"/>
        <w:rPr>
          <w:rFonts w:ascii="Times New Roman" w:hAnsi="Times New Roman"/>
          <w:b/>
          <w:bCs/>
          <w:iCs/>
          <w:sz w:val="24"/>
        </w:rPr>
      </w:pPr>
      <w:r w:rsidRPr="00196C0B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    на экспертизу проекта муниципальной программы «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Развитие культуры и физической культуры в  муниципальном</w:t>
      </w:r>
      <w:r w:rsidRPr="00196C0B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обр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азовании Мичуринское сельское</w:t>
      </w:r>
      <w:r w:rsidRPr="00196C0B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поселение муниципального образования Приозерский муниципальный район Ленинградской области  на 2017-2019 годы»</w:t>
      </w:r>
    </w:p>
    <w:p w:rsidR="00974A0C" w:rsidRPr="00196C0B" w:rsidRDefault="00974A0C" w:rsidP="00221304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</w:rPr>
      </w:pPr>
    </w:p>
    <w:p w:rsidR="00974A0C" w:rsidRPr="00196C0B" w:rsidRDefault="00974A0C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  <w:u w:val="single"/>
        </w:rPr>
      </w:pPr>
      <w:r w:rsidRPr="00196C0B">
        <w:rPr>
          <w:rFonts w:ascii="Times New Roman" w:hAnsi="Times New Roman"/>
          <w:bCs/>
          <w:iCs/>
          <w:sz w:val="24"/>
        </w:rPr>
        <w:t xml:space="preserve">г.Приозерск 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</w:rPr>
        <w:t>«26» октября</w:t>
      </w:r>
      <w:r w:rsidRPr="00196C0B">
        <w:rPr>
          <w:rFonts w:ascii="Times New Roman" w:hAnsi="Times New Roman"/>
          <w:bCs/>
          <w:iCs/>
          <w:sz w:val="24"/>
        </w:rPr>
        <w:t xml:space="preserve"> 2016года</w:t>
      </w:r>
    </w:p>
    <w:p w:rsidR="00974A0C" w:rsidRPr="00196C0B" w:rsidRDefault="00974A0C" w:rsidP="00221304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  <w:u w:val="single"/>
        </w:rPr>
      </w:pPr>
    </w:p>
    <w:p w:rsidR="00974A0C" w:rsidRDefault="00974A0C" w:rsidP="00836C52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>Настоящее экспертное заключение подготовлено контрольно-счетным органом на основании статьи 8 п.7 Положения о контрольно-счётном органе от 13.09.2011 № 151, в соответствии со статьёй 157 Бюджетного кодекса Российской Федерации и Порядка разработки, реализации и оценки эффективности муниципальных программ муниципального образования</w:t>
      </w:r>
      <w:r w:rsidRPr="00CE6FAE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Мичуринское</w:t>
      </w:r>
      <w:r w:rsidRPr="00196C0B">
        <w:rPr>
          <w:rFonts w:ascii="Times New Roman" w:hAnsi="Times New Roman"/>
          <w:sz w:val="24"/>
        </w:rPr>
        <w:t xml:space="preserve">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сельское </w:t>
      </w:r>
      <w:r w:rsidRPr="00196C0B">
        <w:rPr>
          <w:rFonts w:ascii="Times New Roman" w:hAnsi="Times New Roman"/>
          <w:sz w:val="24"/>
        </w:rPr>
        <w:t xml:space="preserve"> поселение МО Приозерский муниципаль</w:t>
      </w:r>
      <w:r>
        <w:rPr>
          <w:rFonts w:ascii="Times New Roman" w:hAnsi="Times New Roman"/>
          <w:sz w:val="24"/>
        </w:rPr>
        <w:t>ный район Ленинградской области</w:t>
      </w:r>
      <w:r w:rsidRPr="00196C0B">
        <w:rPr>
          <w:rFonts w:ascii="Times New Roman" w:hAnsi="Times New Roman"/>
          <w:sz w:val="24"/>
        </w:rPr>
        <w:t xml:space="preserve">, утвержденного Постановлением администрации МО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Мичуринское сельское</w:t>
      </w:r>
      <w:r w:rsidRPr="00196C0B">
        <w:rPr>
          <w:rFonts w:ascii="Times New Roman" w:hAnsi="Times New Roman"/>
          <w:sz w:val="24"/>
        </w:rPr>
        <w:t xml:space="preserve"> поселение от</w:t>
      </w:r>
      <w:r w:rsidRPr="00CE6F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21.10.13г. №182.</w:t>
      </w:r>
    </w:p>
    <w:p w:rsidR="00974A0C" w:rsidRPr="00196C0B" w:rsidRDefault="00974A0C" w:rsidP="00836C52">
      <w:pPr>
        <w:spacing w:after="0" w:line="240" w:lineRule="atLeast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>Проект муниципальной программы представле</w:t>
      </w:r>
      <w:r>
        <w:rPr>
          <w:rFonts w:ascii="Times New Roman" w:hAnsi="Times New Roman"/>
          <w:sz w:val="24"/>
        </w:rPr>
        <w:t>н в контрольно-счетный орган  24.10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</w:t>
      </w:r>
      <w:r w:rsidRPr="00196C0B">
        <w:rPr>
          <w:rFonts w:ascii="Times New Roman" w:hAnsi="Times New Roman"/>
          <w:sz w:val="24"/>
        </w:rPr>
        <w:t>16г.</w:t>
      </w:r>
    </w:p>
    <w:p w:rsidR="00974A0C" w:rsidRPr="00836C52" w:rsidRDefault="00974A0C" w:rsidP="00836C52">
      <w:pPr>
        <w:spacing w:after="0" w:line="240" w:lineRule="atLeast"/>
        <w:ind w:firstLine="567"/>
        <w:rPr>
          <w:rFonts w:ascii="Times New Roman" w:hAnsi="Times New Roman"/>
          <w:color w:val="000000"/>
          <w:sz w:val="24"/>
        </w:rPr>
      </w:pPr>
      <w:r w:rsidRPr="00836C52">
        <w:rPr>
          <w:rFonts w:ascii="Times New Roman" w:hAnsi="Times New Roman"/>
          <w:color w:val="000000"/>
          <w:sz w:val="24"/>
        </w:rPr>
        <w:t xml:space="preserve">Постановлением  администрации МО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Мичуринское </w:t>
      </w:r>
      <w:r w:rsidRPr="00836C52">
        <w:rPr>
          <w:rFonts w:ascii="Times New Roman" w:hAnsi="Times New Roman"/>
          <w:color w:val="000000"/>
          <w:sz w:val="24"/>
        </w:rPr>
        <w:t xml:space="preserve">сельское поселение МО Приозерский муниципальный район Ленинградской области от </w:t>
      </w:r>
      <w:r>
        <w:rPr>
          <w:rFonts w:ascii="Times New Roman" w:hAnsi="Times New Roman"/>
          <w:color w:val="000000"/>
          <w:sz w:val="24"/>
          <w:szCs w:val="28"/>
        </w:rPr>
        <w:t>21.10.2016г. №215</w:t>
      </w:r>
      <w:r w:rsidRPr="00836C52">
        <w:rPr>
          <w:rFonts w:ascii="Times New Roman" w:hAnsi="Times New Roman"/>
          <w:color w:val="000000"/>
          <w:sz w:val="24"/>
        </w:rPr>
        <w:t xml:space="preserve"> утвержден Перечень муниципальных программ муниципального образования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Мичуринское </w:t>
      </w:r>
      <w:r w:rsidRPr="00836C52">
        <w:rPr>
          <w:rStyle w:val="Strong"/>
          <w:rFonts w:ascii="Times New Roman" w:hAnsi="Times New Roman"/>
          <w:b w:val="0"/>
          <w:bCs/>
          <w:color w:val="000000"/>
          <w:sz w:val="24"/>
        </w:rPr>
        <w:t>сельское</w:t>
      </w:r>
      <w:r w:rsidRPr="00836C52">
        <w:rPr>
          <w:rFonts w:ascii="Times New Roman" w:hAnsi="Times New Roman"/>
          <w:color w:val="000000"/>
          <w:sz w:val="24"/>
        </w:rPr>
        <w:t xml:space="preserve"> поселение МО Приозерский  муниципальный район Ленинградской области. </w:t>
      </w:r>
    </w:p>
    <w:p w:rsidR="00974A0C" w:rsidRPr="005A0E58" w:rsidRDefault="00974A0C" w:rsidP="005A0E5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</w:rPr>
      </w:pPr>
    </w:p>
    <w:p w:rsidR="00974A0C" w:rsidRPr="005A0E58" w:rsidRDefault="00974A0C" w:rsidP="00621F9F">
      <w:pPr>
        <w:spacing w:after="0" w:line="240" w:lineRule="atLeast"/>
        <w:ind w:firstLine="567"/>
        <w:rPr>
          <w:rFonts w:ascii="Times New Roman" w:hAnsi="Times New Roman"/>
          <w:sz w:val="24"/>
        </w:rPr>
      </w:pPr>
      <w:r w:rsidRPr="005A0E58"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результатам проведенной экспертизы </w:t>
      </w:r>
      <w:r w:rsidRPr="005A0E58">
        <w:rPr>
          <w:rFonts w:ascii="Times New Roman" w:hAnsi="Times New Roman"/>
          <w:sz w:val="24"/>
        </w:rPr>
        <w:t xml:space="preserve"> проекта муниципальной программы контрольно-счетным органом</w:t>
      </w:r>
      <w:r>
        <w:rPr>
          <w:rFonts w:ascii="Times New Roman" w:hAnsi="Times New Roman"/>
          <w:sz w:val="24"/>
        </w:rPr>
        <w:t xml:space="preserve"> отмечено следующее</w:t>
      </w:r>
      <w:r w:rsidRPr="005A0E58">
        <w:rPr>
          <w:rFonts w:ascii="Times New Roman" w:hAnsi="Times New Roman"/>
          <w:sz w:val="24"/>
        </w:rPr>
        <w:t>:</w:t>
      </w:r>
    </w:p>
    <w:p w:rsidR="00974A0C" w:rsidRPr="00196C0B" w:rsidRDefault="00974A0C" w:rsidP="00621F9F">
      <w:pPr>
        <w:spacing w:after="0" w:line="240" w:lineRule="atLeast"/>
        <w:ind w:firstLine="567"/>
        <w:rPr>
          <w:rFonts w:ascii="Times New Roman" w:hAnsi="Times New Roman"/>
          <w:b/>
          <w:i/>
          <w:sz w:val="24"/>
        </w:rPr>
      </w:pPr>
    </w:p>
    <w:p w:rsidR="00974A0C" w:rsidRPr="005856AB" w:rsidRDefault="00974A0C" w:rsidP="00621F9F">
      <w:pPr>
        <w:spacing w:after="0" w:line="240" w:lineRule="atLeast"/>
        <w:ind w:firstLine="567"/>
        <w:rPr>
          <w:rFonts w:ascii="Times New Roman" w:hAnsi="Times New Roman"/>
          <w:sz w:val="24"/>
        </w:rPr>
      </w:pPr>
      <w:r w:rsidRPr="00BB4A22">
        <w:rPr>
          <w:rFonts w:ascii="Times New Roman" w:hAnsi="Times New Roman"/>
          <w:sz w:val="24"/>
        </w:rPr>
        <w:t>1</w:t>
      </w:r>
      <w:r w:rsidRPr="00196C0B">
        <w:rPr>
          <w:rFonts w:ascii="Times New Roman" w:hAnsi="Times New Roman"/>
          <w:b/>
          <w:i/>
          <w:sz w:val="24"/>
        </w:rPr>
        <w:t xml:space="preserve">. </w:t>
      </w:r>
      <w:r w:rsidRPr="005856AB">
        <w:rPr>
          <w:rFonts w:ascii="Times New Roman" w:hAnsi="Times New Roman"/>
          <w:sz w:val="24"/>
        </w:rPr>
        <w:t xml:space="preserve">В рамках муниципальной  программы   </w:t>
      </w:r>
      <w:r>
        <w:rPr>
          <w:rFonts w:ascii="Times New Roman" w:hAnsi="Times New Roman"/>
          <w:sz w:val="24"/>
        </w:rPr>
        <w:t xml:space="preserve">рекомендуется </w:t>
      </w:r>
      <w:r w:rsidRPr="005856AB">
        <w:rPr>
          <w:rFonts w:ascii="Times New Roman" w:hAnsi="Times New Roman"/>
          <w:sz w:val="24"/>
        </w:rPr>
        <w:t xml:space="preserve"> формулировать </w:t>
      </w:r>
      <w:r w:rsidRPr="005856AB">
        <w:rPr>
          <w:rFonts w:ascii="Times New Roman" w:hAnsi="Times New Roman"/>
          <w:sz w:val="24"/>
          <w:u w:val="single"/>
        </w:rPr>
        <w:t>одну цель</w:t>
      </w:r>
      <w:r w:rsidRPr="005856AB">
        <w:rPr>
          <w:rFonts w:ascii="Times New Roman" w:hAnsi="Times New Roman"/>
          <w:sz w:val="24"/>
        </w:rPr>
        <w:t>, которая должна соответствовать приоритетам и целям социально-экономического развития муниципального образования в данной сфере и определять конечные результаты реализации Программы.</w:t>
      </w:r>
    </w:p>
    <w:p w:rsidR="00974A0C" w:rsidRDefault="00974A0C" w:rsidP="00621F9F">
      <w:pPr>
        <w:spacing w:after="0" w:line="240" w:lineRule="atLeast"/>
        <w:ind w:firstLine="567"/>
        <w:rPr>
          <w:rFonts w:ascii="Times New Roman" w:hAnsi="Times New Roman"/>
          <w:sz w:val="24"/>
        </w:rPr>
      </w:pPr>
      <w:r w:rsidRPr="005856AB">
        <w:rPr>
          <w:rFonts w:ascii="Times New Roman" w:hAnsi="Times New Roman"/>
          <w:sz w:val="24"/>
        </w:rPr>
        <w:t xml:space="preserve">Формулировка цели должна быть </w:t>
      </w:r>
      <w:r w:rsidRPr="005856AB">
        <w:rPr>
          <w:rFonts w:ascii="Times New Roman" w:hAnsi="Times New Roman"/>
          <w:sz w:val="24"/>
          <w:u w:val="single"/>
        </w:rPr>
        <w:t>краткой и ясной</w:t>
      </w:r>
      <w:r w:rsidRPr="005856AB">
        <w:rPr>
          <w:rFonts w:ascii="Times New Roman" w:hAnsi="Times New Roman"/>
          <w:sz w:val="24"/>
        </w:rPr>
        <w:t xml:space="preserve"> и не должна содержать специальных терминов, указаний на иные цели, задачи или результаты, которые являются следствием достижения самой цели, а так же описания путей, средств и методов достижения цели.</w:t>
      </w:r>
    </w:p>
    <w:p w:rsidR="00974A0C" w:rsidRDefault="00974A0C" w:rsidP="00BB4A22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2.</w:t>
      </w:r>
      <w:r>
        <w:rPr>
          <w:rFonts w:ascii="Times New Roman" w:hAnsi="Times New Roman"/>
          <w:bCs/>
          <w:sz w:val="24"/>
          <w:szCs w:val="24"/>
        </w:rPr>
        <w:t>Паспорт муниципальной программы соответствует  форме   утвержденной Порядком.</w:t>
      </w:r>
    </w:p>
    <w:p w:rsidR="00974A0C" w:rsidRDefault="00974A0C" w:rsidP="00BB4A22">
      <w:pPr>
        <w:spacing w:after="0" w:line="240" w:lineRule="auto"/>
        <w:ind w:right="-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3. </w:t>
      </w:r>
      <w:r w:rsidRPr="00F31956">
        <w:rPr>
          <w:rFonts w:ascii="Times New Roman" w:hAnsi="Times New Roman"/>
          <w:bCs/>
          <w:iCs/>
          <w:sz w:val="24"/>
          <w:szCs w:val="24"/>
        </w:rPr>
        <w:t>З</w:t>
      </w:r>
      <w:r>
        <w:rPr>
          <w:rFonts w:ascii="Times New Roman" w:hAnsi="Times New Roman"/>
          <w:bCs/>
          <w:iCs/>
          <w:sz w:val="24"/>
          <w:szCs w:val="24"/>
        </w:rPr>
        <w:t>адачи муниципальной программы являются результатом реализации совокупности взаимосвязанных мероприятий. Сформулированные задачи достаточны для достижения поставленной цели.</w:t>
      </w:r>
    </w:p>
    <w:p w:rsidR="00974A0C" w:rsidRDefault="00974A0C" w:rsidP="00BB4A22">
      <w:pPr>
        <w:spacing w:after="0" w:line="240" w:lineRule="auto"/>
        <w:ind w:right="-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4. Целевых показатели  и индикаторы в паспорте  подпрограммы «Развитие физической культуры в муниципальном образовании Мичуринское сельское поселение» не наши отражения в Таблице целевых показателей, т.е. не имеют количественного значения и не будут использованы при расчете эффективности реализации данной подпрограммы.</w:t>
      </w:r>
    </w:p>
    <w:p w:rsidR="00974A0C" w:rsidRPr="00081DC4" w:rsidRDefault="00974A0C" w:rsidP="00BB4A22">
      <w:pPr>
        <w:spacing w:after="0" w:line="240" w:lineRule="auto"/>
        <w:ind w:right="-142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5. Ожидаемый конечный результат </w:t>
      </w:r>
      <w:r w:rsidRPr="009505A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имеет количественное значение.</w:t>
      </w:r>
    </w:p>
    <w:p w:rsidR="00974A0C" w:rsidRDefault="00974A0C" w:rsidP="00193669">
      <w:pPr>
        <w:spacing w:after="0" w:line="240" w:lineRule="atLeast"/>
        <w:rPr>
          <w:rFonts w:ascii="Times New Roman" w:hAnsi="Times New Roman"/>
          <w:sz w:val="24"/>
        </w:rPr>
      </w:pPr>
      <w:r w:rsidRPr="008B161D">
        <w:rPr>
          <w:rFonts w:ascii="Times New Roman" w:hAnsi="Times New Roman"/>
          <w:sz w:val="24"/>
        </w:rPr>
        <w:t xml:space="preserve">        6.Срок реализации</w:t>
      </w:r>
      <w:r w:rsidRPr="004F7A8A">
        <w:rPr>
          <w:rFonts w:ascii="Times New Roman" w:hAnsi="Times New Roman"/>
          <w:sz w:val="24"/>
        </w:rPr>
        <w:t xml:space="preserve"> муниципальной программы 2017-2019 годы.  </w:t>
      </w:r>
      <w:r w:rsidRPr="00F876E4">
        <w:rPr>
          <w:rFonts w:ascii="Times New Roman" w:hAnsi="Times New Roman"/>
          <w:sz w:val="24"/>
        </w:rPr>
        <w:t>Реализация муниципальной программы определена в один этап.</w:t>
      </w:r>
    </w:p>
    <w:p w:rsidR="00974A0C" w:rsidRPr="00193669" w:rsidRDefault="00974A0C" w:rsidP="004B3B77">
      <w:pPr>
        <w:spacing w:after="0" w:line="240" w:lineRule="atLeast"/>
        <w:ind w:firstLine="567"/>
        <w:rPr>
          <w:rFonts w:ascii="Times New Roman" w:hAnsi="Times New Roman"/>
          <w:i/>
          <w:color w:val="000000"/>
          <w:sz w:val="24"/>
        </w:rPr>
      </w:pPr>
      <w:r w:rsidRPr="008B161D">
        <w:rPr>
          <w:rFonts w:ascii="Times New Roman" w:hAnsi="Times New Roman"/>
          <w:b/>
          <w:i/>
          <w:color w:val="000000"/>
          <w:sz w:val="24"/>
        </w:rPr>
        <w:t>Предложени</w:t>
      </w:r>
      <w:r>
        <w:rPr>
          <w:rFonts w:ascii="Times New Roman" w:hAnsi="Times New Roman"/>
          <w:b/>
          <w:i/>
          <w:color w:val="000000"/>
          <w:sz w:val="24"/>
        </w:rPr>
        <w:t>е</w:t>
      </w:r>
      <w:r w:rsidRPr="00193669">
        <w:rPr>
          <w:rFonts w:ascii="Times New Roman" w:hAnsi="Times New Roman"/>
          <w:i/>
          <w:color w:val="000000"/>
          <w:sz w:val="24"/>
        </w:rPr>
        <w:t xml:space="preserve">: Программа должна иметь </w:t>
      </w:r>
      <w:r w:rsidRPr="00193669">
        <w:rPr>
          <w:rFonts w:ascii="Times New Roman" w:hAnsi="Times New Roman"/>
          <w:i/>
          <w:color w:val="000000"/>
          <w:sz w:val="24"/>
          <w:u w:val="single"/>
        </w:rPr>
        <w:t>этапы реализации</w:t>
      </w:r>
      <w:r w:rsidRPr="00193669">
        <w:rPr>
          <w:rFonts w:ascii="Times New Roman" w:hAnsi="Times New Roman"/>
          <w:i/>
          <w:color w:val="000000"/>
          <w:sz w:val="24"/>
        </w:rPr>
        <w:t xml:space="preserve"> т.к. по каждому году реализации муниципальной программы   необходимо подготавливать отчет о ходе реализации и проводить оценку эффективности Программы. При необходимости  производить корректировку муниципальной программы. </w:t>
      </w:r>
    </w:p>
    <w:p w:rsidR="00974A0C" w:rsidRPr="002C365F" w:rsidRDefault="00974A0C" w:rsidP="00331127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7</w:t>
      </w:r>
      <w:r w:rsidRPr="002C365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Муниципальная программа содержит</w:t>
      </w:r>
      <w:r w:rsidRPr="00501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четыре  подпрограммы</w:t>
      </w:r>
      <w:r w:rsidRPr="00501B7F">
        <w:rPr>
          <w:rFonts w:ascii="Times New Roman" w:hAnsi="Times New Roman"/>
          <w:sz w:val="24"/>
          <w:szCs w:val="24"/>
        </w:rPr>
        <w:t>:</w:t>
      </w:r>
    </w:p>
    <w:p w:rsidR="00974A0C" w:rsidRDefault="00974A0C" w:rsidP="003311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01B7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B7F">
        <w:rPr>
          <w:rFonts w:ascii="Times New Roman" w:hAnsi="Times New Roman"/>
          <w:sz w:val="24"/>
          <w:szCs w:val="24"/>
        </w:rPr>
        <w:t>Организация культурно-досуговой деятельности на террит</w:t>
      </w:r>
      <w:r>
        <w:rPr>
          <w:rFonts w:ascii="Times New Roman" w:hAnsi="Times New Roman"/>
          <w:sz w:val="24"/>
          <w:szCs w:val="24"/>
        </w:rPr>
        <w:t xml:space="preserve">ории муниципального образования; </w:t>
      </w:r>
    </w:p>
    <w:p w:rsidR="00974A0C" w:rsidRDefault="00974A0C" w:rsidP="003311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Сохранение и развитие народной культуры и самодеятельного творчества;</w:t>
      </w:r>
    </w:p>
    <w:p w:rsidR="00974A0C" w:rsidRPr="00501B7F" w:rsidRDefault="00974A0C" w:rsidP="003311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501B7F">
        <w:rPr>
          <w:rFonts w:ascii="Times New Roman" w:hAnsi="Times New Roman"/>
          <w:sz w:val="24"/>
          <w:szCs w:val="24"/>
        </w:rPr>
        <w:t>Развитие и модернизация библиотечного дела на террит</w:t>
      </w:r>
      <w:r>
        <w:rPr>
          <w:rFonts w:ascii="Times New Roman" w:hAnsi="Times New Roman"/>
          <w:sz w:val="24"/>
          <w:szCs w:val="24"/>
        </w:rPr>
        <w:t>ории муниципального образования;</w:t>
      </w:r>
    </w:p>
    <w:p w:rsidR="00974A0C" w:rsidRDefault="00974A0C" w:rsidP="003311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01B7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01B7F">
        <w:rPr>
          <w:rFonts w:ascii="Times New Roman" w:hAnsi="Times New Roman"/>
          <w:sz w:val="24"/>
          <w:szCs w:val="24"/>
        </w:rPr>
        <w:t>Развитие физической культуры на террит</w:t>
      </w:r>
      <w:r>
        <w:rPr>
          <w:rFonts w:ascii="Times New Roman" w:hAnsi="Times New Roman"/>
          <w:sz w:val="24"/>
          <w:szCs w:val="24"/>
        </w:rPr>
        <w:t>ории муниципального образования;</w:t>
      </w:r>
    </w:p>
    <w:p w:rsidR="00974A0C" w:rsidRDefault="00974A0C" w:rsidP="003311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на плановый период составляет 6359,0 тыс. руб. Финансирование планируется за счет местного и областного бюджетов.</w:t>
      </w:r>
    </w:p>
    <w:p w:rsidR="00974A0C" w:rsidRDefault="00974A0C" w:rsidP="003311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74A0C" w:rsidRPr="00BA211D" w:rsidRDefault="00974A0C" w:rsidP="008B161D">
      <w:pPr>
        <w:spacing w:after="0" w:line="240" w:lineRule="atLeas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  <w:r w:rsidRPr="00BA211D">
        <w:rPr>
          <w:rFonts w:ascii="Times New Roman" w:hAnsi="Times New Roman"/>
          <w:b/>
          <w:i/>
          <w:sz w:val="24"/>
        </w:rPr>
        <w:t xml:space="preserve">Рекомендация: </w:t>
      </w:r>
      <w:r w:rsidRPr="00BA211D">
        <w:rPr>
          <w:rFonts w:ascii="Times New Roman" w:hAnsi="Times New Roman"/>
          <w:i/>
          <w:sz w:val="24"/>
        </w:rPr>
        <w:t>В дальнейшем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д</w:t>
      </w:r>
      <w:r w:rsidRPr="009C59E3">
        <w:rPr>
          <w:rFonts w:ascii="Times New Roman" w:hAnsi="Times New Roman"/>
          <w:i/>
          <w:sz w:val="24"/>
          <w:szCs w:val="28"/>
        </w:rPr>
        <w:t>ля проведения финансово-экономической экспертизы проекта муниципальной программы необходимо предоставлять материалы, содержащие обоснование необходимых финансовых ресурсов по каждому мероприятию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974A0C" w:rsidRPr="00B54F5C" w:rsidRDefault="00974A0C" w:rsidP="00B54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Для обоснование финансовых ресурсов в контрольно-счетный орган представляются бюджетные сметы, к</w:t>
      </w:r>
      <w:r w:rsidRPr="00B54F5C">
        <w:rPr>
          <w:rFonts w:ascii="Times New Roman" w:hAnsi="Times New Roman"/>
          <w:bCs/>
          <w:i/>
          <w:iCs/>
          <w:sz w:val="24"/>
          <w:szCs w:val="24"/>
        </w:rPr>
        <w:t xml:space="preserve">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(Приказ Минфина от 01.08.08г. №112н.</w:t>
      </w:r>
      <w:r w:rsidRPr="00B54F5C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974A0C" w:rsidRDefault="00974A0C" w:rsidP="00EA080A">
      <w:pPr>
        <w:spacing w:after="0" w:line="240" w:lineRule="auto"/>
        <w:ind w:right="-142"/>
        <w:rPr>
          <w:rFonts w:ascii="Times New Roman" w:hAnsi="Times New Roman" w:cs="Helvetica"/>
          <w:b/>
          <w:i/>
          <w:color w:val="333333"/>
          <w:sz w:val="24"/>
          <w:szCs w:val="24"/>
        </w:rPr>
      </w:pPr>
    </w:p>
    <w:p w:rsidR="00974A0C" w:rsidRPr="00501B7F" w:rsidRDefault="00974A0C" w:rsidP="00EA080A">
      <w:pPr>
        <w:spacing w:after="0" w:line="240" w:lineRule="auto"/>
        <w:ind w:right="-142"/>
        <w:rPr>
          <w:rFonts w:ascii="Times New Roman" w:hAnsi="Times New Roman" w:cs="Helvetica"/>
          <w:b/>
          <w:i/>
          <w:color w:val="333333"/>
          <w:sz w:val="24"/>
          <w:szCs w:val="24"/>
        </w:rPr>
      </w:pPr>
    </w:p>
    <w:p w:rsidR="00974A0C" w:rsidRDefault="00974A0C" w:rsidP="00EA080A">
      <w:pPr>
        <w:spacing w:after="0" w:line="240" w:lineRule="auto"/>
        <w:ind w:right="-142"/>
        <w:rPr>
          <w:rFonts w:ascii="Times New Roman" w:hAnsi="Times New Roman"/>
          <w:i/>
          <w:sz w:val="24"/>
          <w:szCs w:val="20"/>
        </w:rPr>
      </w:pPr>
      <w:r w:rsidRPr="00621F9F">
        <w:rPr>
          <w:rFonts w:ascii="Times New Roman" w:hAnsi="Times New Roman" w:cs="Helvetica"/>
          <w:b/>
          <w:i/>
          <w:color w:val="333333"/>
          <w:sz w:val="24"/>
        </w:rPr>
        <w:t>Вывод:</w:t>
      </w:r>
      <w:r>
        <w:rPr>
          <w:rFonts w:ascii="Times New Roman" w:hAnsi="Times New Roman" w:cs="Helvetica"/>
          <w:b/>
          <w:i/>
          <w:color w:val="333333"/>
          <w:sz w:val="24"/>
        </w:rPr>
        <w:t xml:space="preserve"> </w:t>
      </w:r>
      <w:r>
        <w:rPr>
          <w:rFonts w:ascii="Times New Roman" w:hAnsi="Times New Roman"/>
          <w:i/>
          <w:sz w:val="24"/>
          <w:szCs w:val="20"/>
        </w:rPr>
        <w:t>Предоставленный проект  Программы соответствует целям решения вопросов местного значения и полномочиям, определенным Федеральным законом от 06.10.2003г №131-</w:t>
      </w:r>
      <w:r w:rsidRPr="00A30E63">
        <w:rPr>
          <w:rFonts w:ascii="Times New Roman" w:hAnsi="Times New Roman"/>
          <w:i/>
          <w:sz w:val="24"/>
          <w:szCs w:val="20"/>
        </w:rPr>
        <w:t>ФЗ</w:t>
      </w:r>
      <w:r>
        <w:rPr>
          <w:rFonts w:ascii="Times New Roman" w:hAnsi="Times New Roman"/>
          <w:i/>
          <w:sz w:val="24"/>
          <w:szCs w:val="20"/>
        </w:rPr>
        <w:t xml:space="preserve"> «Об общих принципах организации местного самоуправления в российской Федерации» и Порядку разработки, реализации и оценки эффективности муниципальных программ.</w:t>
      </w:r>
    </w:p>
    <w:p w:rsidR="00974A0C" w:rsidRDefault="00974A0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974A0C" w:rsidRDefault="00974A0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974A0C" w:rsidRDefault="00974A0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974A0C" w:rsidRDefault="00974A0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974A0C" w:rsidRDefault="00974A0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974A0C" w:rsidRDefault="00974A0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974A0C" w:rsidRDefault="00974A0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974A0C" w:rsidRDefault="00974A0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974A0C" w:rsidRDefault="00974A0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974A0C" w:rsidRDefault="00974A0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974A0C" w:rsidRPr="00621F9F" w:rsidRDefault="00974A0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974A0C" w:rsidRDefault="00974A0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 w:rsidRPr="00621F9F">
        <w:rPr>
          <w:rFonts w:ascii="Times New Roman" w:hAnsi="Times New Roman"/>
          <w:iCs/>
          <w:sz w:val="24"/>
        </w:rPr>
        <w:t xml:space="preserve">Председатель контрольно-счетного органа                             </w:t>
      </w:r>
    </w:p>
    <w:p w:rsidR="00974A0C" w:rsidRPr="00621F9F" w:rsidRDefault="00974A0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МО Приозерский муниципальный район                                               В.Н. Карпенко</w:t>
      </w:r>
    </w:p>
    <w:sectPr w:rsidR="00974A0C" w:rsidRPr="00621F9F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0C" w:rsidRDefault="00974A0C" w:rsidP="0034154A">
      <w:pPr>
        <w:spacing w:after="0" w:line="240" w:lineRule="auto"/>
      </w:pPr>
      <w:r>
        <w:separator/>
      </w:r>
    </w:p>
  </w:endnote>
  <w:endnote w:type="continuationSeparator" w:id="1">
    <w:p w:rsidR="00974A0C" w:rsidRDefault="00974A0C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0C" w:rsidRDefault="00974A0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74A0C" w:rsidRDefault="00974A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0C" w:rsidRDefault="00974A0C" w:rsidP="0034154A">
      <w:pPr>
        <w:spacing w:after="0" w:line="240" w:lineRule="auto"/>
      </w:pPr>
      <w:r>
        <w:separator/>
      </w:r>
    </w:p>
  </w:footnote>
  <w:footnote w:type="continuationSeparator" w:id="1">
    <w:p w:rsidR="00974A0C" w:rsidRDefault="00974A0C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07A90A00"/>
    <w:multiLevelType w:val="hybridMultilevel"/>
    <w:tmpl w:val="6ABAF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952D67"/>
    <w:multiLevelType w:val="hybridMultilevel"/>
    <w:tmpl w:val="B7664018"/>
    <w:lvl w:ilvl="0" w:tplc="4F3AB64A">
      <w:start w:val="1"/>
      <w:numFmt w:val="decimal"/>
      <w:lvlText w:val="%1)"/>
      <w:lvlJc w:val="left"/>
      <w:pPr>
        <w:ind w:left="1981" w:hanging="1272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3BF1FC5"/>
    <w:multiLevelType w:val="hybridMultilevel"/>
    <w:tmpl w:val="85C2FC2A"/>
    <w:lvl w:ilvl="0" w:tplc="59521C6A">
      <w:start w:val="6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9">
    <w:nsid w:val="2724397E"/>
    <w:multiLevelType w:val="hybridMultilevel"/>
    <w:tmpl w:val="5AF60096"/>
    <w:lvl w:ilvl="0" w:tplc="3AD2D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7816FBC"/>
    <w:multiLevelType w:val="hybridMultilevel"/>
    <w:tmpl w:val="406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91611"/>
    <w:multiLevelType w:val="hybridMultilevel"/>
    <w:tmpl w:val="5990559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6C622D08"/>
    <w:multiLevelType w:val="hybridMultilevel"/>
    <w:tmpl w:val="DB7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70E8546E"/>
    <w:multiLevelType w:val="hybridMultilevel"/>
    <w:tmpl w:val="8B1AC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85951F6"/>
    <w:multiLevelType w:val="hybridMultilevel"/>
    <w:tmpl w:val="C14C17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5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88"/>
    <w:rsid w:val="00002E76"/>
    <w:rsid w:val="0000357C"/>
    <w:rsid w:val="00004258"/>
    <w:rsid w:val="00004473"/>
    <w:rsid w:val="00004839"/>
    <w:rsid w:val="000058EB"/>
    <w:rsid w:val="00005D2E"/>
    <w:rsid w:val="00006144"/>
    <w:rsid w:val="00006C40"/>
    <w:rsid w:val="00007716"/>
    <w:rsid w:val="00007A20"/>
    <w:rsid w:val="0001078F"/>
    <w:rsid w:val="00014A73"/>
    <w:rsid w:val="0001583E"/>
    <w:rsid w:val="00020CCF"/>
    <w:rsid w:val="00021271"/>
    <w:rsid w:val="00023267"/>
    <w:rsid w:val="00023D0F"/>
    <w:rsid w:val="00025482"/>
    <w:rsid w:val="00026B9B"/>
    <w:rsid w:val="00030E00"/>
    <w:rsid w:val="000346B1"/>
    <w:rsid w:val="000366EB"/>
    <w:rsid w:val="00043008"/>
    <w:rsid w:val="00043887"/>
    <w:rsid w:val="00043E72"/>
    <w:rsid w:val="0004441C"/>
    <w:rsid w:val="0004607F"/>
    <w:rsid w:val="000469DA"/>
    <w:rsid w:val="000523DD"/>
    <w:rsid w:val="00052E0A"/>
    <w:rsid w:val="000530B6"/>
    <w:rsid w:val="000537FC"/>
    <w:rsid w:val="00053CEC"/>
    <w:rsid w:val="00053E1C"/>
    <w:rsid w:val="0005542E"/>
    <w:rsid w:val="0006204A"/>
    <w:rsid w:val="0006245C"/>
    <w:rsid w:val="00064553"/>
    <w:rsid w:val="00065103"/>
    <w:rsid w:val="00065300"/>
    <w:rsid w:val="000662F9"/>
    <w:rsid w:val="00071C13"/>
    <w:rsid w:val="00073240"/>
    <w:rsid w:val="00073B0D"/>
    <w:rsid w:val="0007695D"/>
    <w:rsid w:val="0007760E"/>
    <w:rsid w:val="000804ED"/>
    <w:rsid w:val="00081D94"/>
    <w:rsid w:val="00081DC4"/>
    <w:rsid w:val="00082D42"/>
    <w:rsid w:val="00087B91"/>
    <w:rsid w:val="00090627"/>
    <w:rsid w:val="0009298D"/>
    <w:rsid w:val="00092A02"/>
    <w:rsid w:val="0009569A"/>
    <w:rsid w:val="00095F46"/>
    <w:rsid w:val="00097232"/>
    <w:rsid w:val="000974BC"/>
    <w:rsid w:val="00097F80"/>
    <w:rsid w:val="000A11F7"/>
    <w:rsid w:val="000A1F91"/>
    <w:rsid w:val="000A26A8"/>
    <w:rsid w:val="000A69D5"/>
    <w:rsid w:val="000A6F36"/>
    <w:rsid w:val="000A7440"/>
    <w:rsid w:val="000B5610"/>
    <w:rsid w:val="000B5E02"/>
    <w:rsid w:val="000B6018"/>
    <w:rsid w:val="000B635E"/>
    <w:rsid w:val="000B7D1E"/>
    <w:rsid w:val="000C011E"/>
    <w:rsid w:val="000C053A"/>
    <w:rsid w:val="000C0A94"/>
    <w:rsid w:val="000C0F7F"/>
    <w:rsid w:val="000C147B"/>
    <w:rsid w:val="000C1C75"/>
    <w:rsid w:val="000C2A0B"/>
    <w:rsid w:val="000C3412"/>
    <w:rsid w:val="000C3692"/>
    <w:rsid w:val="000C3D72"/>
    <w:rsid w:val="000C4782"/>
    <w:rsid w:val="000C486E"/>
    <w:rsid w:val="000C7B39"/>
    <w:rsid w:val="000D0E4E"/>
    <w:rsid w:val="000D11F6"/>
    <w:rsid w:val="000D2499"/>
    <w:rsid w:val="000D2CE0"/>
    <w:rsid w:val="000D2F3E"/>
    <w:rsid w:val="000D3187"/>
    <w:rsid w:val="000D4786"/>
    <w:rsid w:val="000D4B3F"/>
    <w:rsid w:val="000D564D"/>
    <w:rsid w:val="000D5D61"/>
    <w:rsid w:val="000D7718"/>
    <w:rsid w:val="000E25C2"/>
    <w:rsid w:val="000E4D41"/>
    <w:rsid w:val="000E5BD9"/>
    <w:rsid w:val="000E664E"/>
    <w:rsid w:val="000E74A1"/>
    <w:rsid w:val="000E7686"/>
    <w:rsid w:val="000F04B8"/>
    <w:rsid w:val="000F073D"/>
    <w:rsid w:val="000F0ECE"/>
    <w:rsid w:val="000F286A"/>
    <w:rsid w:val="000F4FC0"/>
    <w:rsid w:val="000F5744"/>
    <w:rsid w:val="000F60AF"/>
    <w:rsid w:val="000F7DEF"/>
    <w:rsid w:val="0010162B"/>
    <w:rsid w:val="00101E53"/>
    <w:rsid w:val="0010264A"/>
    <w:rsid w:val="001050D6"/>
    <w:rsid w:val="0010521D"/>
    <w:rsid w:val="001058B5"/>
    <w:rsid w:val="00106CB3"/>
    <w:rsid w:val="00107259"/>
    <w:rsid w:val="0010770E"/>
    <w:rsid w:val="00110064"/>
    <w:rsid w:val="001107D6"/>
    <w:rsid w:val="00111DF6"/>
    <w:rsid w:val="001129DB"/>
    <w:rsid w:val="00114193"/>
    <w:rsid w:val="00115E79"/>
    <w:rsid w:val="00115ECB"/>
    <w:rsid w:val="00115EEC"/>
    <w:rsid w:val="001176AE"/>
    <w:rsid w:val="001206C2"/>
    <w:rsid w:val="001209CE"/>
    <w:rsid w:val="00121314"/>
    <w:rsid w:val="00121622"/>
    <w:rsid w:val="001223F0"/>
    <w:rsid w:val="001246C9"/>
    <w:rsid w:val="00124EB5"/>
    <w:rsid w:val="001253F6"/>
    <w:rsid w:val="00126001"/>
    <w:rsid w:val="0012619C"/>
    <w:rsid w:val="00126A32"/>
    <w:rsid w:val="00130B6A"/>
    <w:rsid w:val="00131449"/>
    <w:rsid w:val="00132283"/>
    <w:rsid w:val="00135447"/>
    <w:rsid w:val="00136133"/>
    <w:rsid w:val="001366A6"/>
    <w:rsid w:val="001367C6"/>
    <w:rsid w:val="00140AD7"/>
    <w:rsid w:val="00141B07"/>
    <w:rsid w:val="00142220"/>
    <w:rsid w:val="00144C28"/>
    <w:rsid w:val="0014549D"/>
    <w:rsid w:val="00147161"/>
    <w:rsid w:val="00150C3E"/>
    <w:rsid w:val="001518CC"/>
    <w:rsid w:val="00151D7B"/>
    <w:rsid w:val="00151E0D"/>
    <w:rsid w:val="00154CCA"/>
    <w:rsid w:val="00156328"/>
    <w:rsid w:val="001564B5"/>
    <w:rsid w:val="00156E54"/>
    <w:rsid w:val="00157FCF"/>
    <w:rsid w:val="00161040"/>
    <w:rsid w:val="001626B5"/>
    <w:rsid w:val="0016397F"/>
    <w:rsid w:val="00164514"/>
    <w:rsid w:val="00164E0B"/>
    <w:rsid w:val="00165A32"/>
    <w:rsid w:val="00170E1E"/>
    <w:rsid w:val="0017689C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1BF1"/>
    <w:rsid w:val="00193669"/>
    <w:rsid w:val="00193B4C"/>
    <w:rsid w:val="001951B3"/>
    <w:rsid w:val="00196C0B"/>
    <w:rsid w:val="00196CFC"/>
    <w:rsid w:val="00197094"/>
    <w:rsid w:val="001A0BFE"/>
    <w:rsid w:val="001A13CE"/>
    <w:rsid w:val="001A2F7F"/>
    <w:rsid w:val="001A3A1E"/>
    <w:rsid w:val="001A3BC3"/>
    <w:rsid w:val="001A3BD0"/>
    <w:rsid w:val="001A5CFF"/>
    <w:rsid w:val="001A7885"/>
    <w:rsid w:val="001A7BA9"/>
    <w:rsid w:val="001A7F05"/>
    <w:rsid w:val="001B18DE"/>
    <w:rsid w:val="001B21E0"/>
    <w:rsid w:val="001B23FF"/>
    <w:rsid w:val="001B338A"/>
    <w:rsid w:val="001B4A6A"/>
    <w:rsid w:val="001B6F28"/>
    <w:rsid w:val="001B7642"/>
    <w:rsid w:val="001C137A"/>
    <w:rsid w:val="001C2E71"/>
    <w:rsid w:val="001C38AB"/>
    <w:rsid w:val="001C5A00"/>
    <w:rsid w:val="001C7634"/>
    <w:rsid w:val="001C7B60"/>
    <w:rsid w:val="001D0588"/>
    <w:rsid w:val="001D0E74"/>
    <w:rsid w:val="001D1211"/>
    <w:rsid w:val="001D3B56"/>
    <w:rsid w:val="001D3C6A"/>
    <w:rsid w:val="001D406A"/>
    <w:rsid w:val="001D46B6"/>
    <w:rsid w:val="001D4B8E"/>
    <w:rsid w:val="001D6740"/>
    <w:rsid w:val="001D7D02"/>
    <w:rsid w:val="001E1ED6"/>
    <w:rsid w:val="001E53AD"/>
    <w:rsid w:val="001E60A9"/>
    <w:rsid w:val="001F049B"/>
    <w:rsid w:val="001F130A"/>
    <w:rsid w:val="001F1D10"/>
    <w:rsid w:val="001F301A"/>
    <w:rsid w:val="001F3803"/>
    <w:rsid w:val="001F3FB8"/>
    <w:rsid w:val="001F4AB1"/>
    <w:rsid w:val="001F51AE"/>
    <w:rsid w:val="001F678D"/>
    <w:rsid w:val="00200108"/>
    <w:rsid w:val="002004F4"/>
    <w:rsid w:val="00200F5D"/>
    <w:rsid w:val="002014FD"/>
    <w:rsid w:val="0020181C"/>
    <w:rsid w:val="002019F4"/>
    <w:rsid w:val="002035CD"/>
    <w:rsid w:val="00203B25"/>
    <w:rsid w:val="00207E4D"/>
    <w:rsid w:val="00211389"/>
    <w:rsid w:val="00213017"/>
    <w:rsid w:val="00216719"/>
    <w:rsid w:val="002172F5"/>
    <w:rsid w:val="00221304"/>
    <w:rsid w:val="00221653"/>
    <w:rsid w:val="00222859"/>
    <w:rsid w:val="0022370B"/>
    <w:rsid w:val="002262F0"/>
    <w:rsid w:val="00231062"/>
    <w:rsid w:val="0023147B"/>
    <w:rsid w:val="002320A1"/>
    <w:rsid w:val="00234751"/>
    <w:rsid w:val="0023535B"/>
    <w:rsid w:val="00236CD6"/>
    <w:rsid w:val="0023741C"/>
    <w:rsid w:val="002403DE"/>
    <w:rsid w:val="00241B9F"/>
    <w:rsid w:val="00243B2D"/>
    <w:rsid w:val="0024418C"/>
    <w:rsid w:val="00245AA1"/>
    <w:rsid w:val="00246A98"/>
    <w:rsid w:val="00250873"/>
    <w:rsid w:val="00250922"/>
    <w:rsid w:val="002542A1"/>
    <w:rsid w:val="00254CF6"/>
    <w:rsid w:val="0025508D"/>
    <w:rsid w:val="00260022"/>
    <w:rsid w:val="00262E99"/>
    <w:rsid w:val="0026340D"/>
    <w:rsid w:val="00263DF2"/>
    <w:rsid w:val="00264762"/>
    <w:rsid w:val="0026621C"/>
    <w:rsid w:val="00267597"/>
    <w:rsid w:val="00270028"/>
    <w:rsid w:val="00273462"/>
    <w:rsid w:val="00273915"/>
    <w:rsid w:val="00274FE0"/>
    <w:rsid w:val="00275D11"/>
    <w:rsid w:val="002775CF"/>
    <w:rsid w:val="00281024"/>
    <w:rsid w:val="00283493"/>
    <w:rsid w:val="00286EE5"/>
    <w:rsid w:val="00287760"/>
    <w:rsid w:val="00290405"/>
    <w:rsid w:val="00292A0A"/>
    <w:rsid w:val="00293784"/>
    <w:rsid w:val="00294952"/>
    <w:rsid w:val="002950F2"/>
    <w:rsid w:val="00296F61"/>
    <w:rsid w:val="002977C2"/>
    <w:rsid w:val="00297B4C"/>
    <w:rsid w:val="002A1D6E"/>
    <w:rsid w:val="002A2894"/>
    <w:rsid w:val="002A34A9"/>
    <w:rsid w:val="002A370C"/>
    <w:rsid w:val="002A3DA3"/>
    <w:rsid w:val="002A4720"/>
    <w:rsid w:val="002A5D9D"/>
    <w:rsid w:val="002A5F3E"/>
    <w:rsid w:val="002A600D"/>
    <w:rsid w:val="002B0460"/>
    <w:rsid w:val="002B0586"/>
    <w:rsid w:val="002B0ABF"/>
    <w:rsid w:val="002B1EE1"/>
    <w:rsid w:val="002B1FD9"/>
    <w:rsid w:val="002B3405"/>
    <w:rsid w:val="002B5A5E"/>
    <w:rsid w:val="002B70EF"/>
    <w:rsid w:val="002B7166"/>
    <w:rsid w:val="002C1A36"/>
    <w:rsid w:val="002C1FD0"/>
    <w:rsid w:val="002C2D79"/>
    <w:rsid w:val="002C32B6"/>
    <w:rsid w:val="002C3534"/>
    <w:rsid w:val="002C365F"/>
    <w:rsid w:val="002C4A16"/>
    <w:rsid w:val="002C56E4"/>
    <w:rsid w:val="002C5B08"/>
    <w:rsid w:val="002C5F49"/>
    <w:rsid w:val="002C6BCC"/>
    <w:rsid w:val="002C702B"/>
    <w:rsid w:val="002C7B9D"/>
    <w:rsid w:val="002D0662"/>
    <w:rsid w:val="002D13B7"/>
    <w:rsid w:val="002D28DF"/>
    <w:rsid w:val="002D30FD"/>
    <w:rsid w:val="002D33F0"/>
    <w:rsid w:val="002D35C0"/>
    <w:rsid w:val="002D4889"/>
    <w:rsid w:val="002D49A9"/>
    <w:rsid w:val="002D6D06"/>
    <w:rsid w:val="002E05EB"/>
    <w:rsid w:val="002E175B"/>
    <w:rsid w:val="002E26AA"/>
    <w:rsid w:val="002E2D0B"/>
    <w:rsid w:val="002E2D3F"/>
    <w:rsid w:val="002E3345"/>
    <w:rsid w:val="002E5396"/>
    <w:rsid w:val="002E6873"/>
    <w:rsid w:val="002F23AD"/>
    <w:rsid w:val="002F3396"/>
    <w:rsid w:val="002F3835"/>
    <w:rsid w:val="002F46E0"/>
    <w:rsid w:val="002F58DF"/>
    <w:rsid w:val="002F6C71"/>
    <w:rsid w:val="002F6D4C"/>
    <w:rsid w:val="0030244C"/>
    <w:rsid w:val="00305D77"/>
    <w:rsid w:val="00305FFB"/>
    <w:rsid w:val="00306CCF"/>
    <w:rsid w:val="00306D05"/>
    <w:rsid w:val="003076B5"/>
    <w:rsid w:val="003078CD"/>
    <w:rsid w:val="00307D4A"/>
    <w:rsid w:val="003101AA"/>
    <w:rsid w:val="00310CB2"/>
    <w:rsid w:val="00311DE7"/>
    <w:rsid w:val="00312838"/>
    <w:rsid w:val="00312B96"/>
    <w:rsid w:val="00314111"/>
    <w:rsid w:val="00314117"/>
    <w:rsid w:val="00314920"/>
    <w:rsid w:val="00315140"/>
    <w:rsid w:val="003167D2"/>
    <w:rsid w:val="003169D8"/>
    <w:rsid w:val="0031710E"/>
    <w:rsid w:val="00317464"/>
    <w:rsid w:val="00317B63"/>
    <w:rsid w:val="00317D9B"/>
    <w:rsid w:val="00320D6E"/>
    <w:rsid w:val="00320F5B"/>
    <w:rsid w:val="0032166B"/>
    <w:rsid w:val="0032355A"/>
    <w:rsid w:val="003244EC"/>
    <w:rsid w:val="00324D1A"/>
    <w:rsid w:val="00326552"/>
    <w:rsid w:val="00330BC5"/>
    <w:rsid w:val="00331127"/>
    <w:rsid w:val="003322EF"/>
    <w:rsid w:val="00332F2F"/>
    <w:rsid w:val="0033348C"/>
    <w:rsid w:val="003344C5"/>
    <w:rsid w:val="00336DE9"/>
    <w:rsid w:val="00336F55"/>
    <w:rsid w:val="00337294"/>
    <w:rsid w:val="00337851"/>
    <w:rsid w:val="00340533"/>
    <w:rsid w:val="0034154A"/>
    <w:rsid w:val="0034186B"/>
    <w:rsid w:val="003464B7"/>
    <w:rsid w:val="00347573"/>
    <w:rsid w:val="00347FFC"/>
    <w:rsid w:val="00350181"/>
    <w:rsid w:val="00350423"/>
    <w:rsid w:val="003509C7"/>
    <w:rsid w:val="00350BC4"/>
    <w:rsid w:val="00350E9B"/>
    <w:rsid w:val="003512C0"/>
    <w:rsid w:val="003519F8"/>
    <w:rsid w:val="00352578"/>
    <w:rsid w:val="00353497"/>
    <w:rsid w:val="0035742D"/>
    <w:rsid w:val="00357B00"/>
    <w:rsid w:val="00362FCC"/>
    <w:rsid w:val="00364145"/>
    <w:rsid w:val="00365A02"/>
    <w:rsid w:val="00365D1A"/>
    <w:rsid w:val="00366236"/>
    <w:rsid w:val="0036663B"/>
    <w:rsid w:val="00367950"/>
    <w:rsid w:val="0037089F"/>
    <w:rsid w:val="00373A5C"/>
    <w:rsid w:val="00376EFF"/>
    <w:rsid w:val="00377F6F"/>
    <w:rsid w:val="00377FD0"/>
    <w:rsid w:val="003824B2"/>
    <w:rsid w:val="003832B1"/>
    <w:rsid w:val="003847E5"/>
    <w:rsid w:val="00385579"/>
    <w:rsid w:val="003924BE"/>
    <w:rsid w:val="00392EA1"/>
    <w:rsid w:val="00393BC1"/>
    <w:rsid w:val="003957F2"/>
    <w:rsid w:val="00395A8E"/>
    <w:rsid w:val="003973F4"/>
    <w:rsid w:val="00397C92"/>
    <w:rsid w:val="003A0360"/>
    <w:rsid w:val="003A11B4"/>
    <w:rsid w:val="003A185E"/>
    <w:rsid w:val="003A18CE"/>
    <w:rsid w:val="003A5453"/>
    <w:rsid w:val="003B02E1"/>
    <w:rsid w:val="003B16BE"/>
    <w:rsid w:val="003B2DF9"/>
    <w:rsid w:val="003B2E22"/>
    <w:rsid w:val="003B4FD9"/>
    <w:rsid w:val="003B698E"/>
    <w:rsid w:val="003B69B0"/>
    <w:rsid w:val="003B6C48"/>
    <w:rsid w:val="003C0A6D"/>
    <w:rsid w:val="003C2995"/>
    <w:rsid w:val="003C62FA"/>
    <w:rsid w:val="003C637E"/>
    <w:rsid w:val="003C7725"/>
    <w:rsid w:val="003C77AB"/>
    <w:rsid w:val="003D0E03"/>
    <w:rsid w:val="003D242C"/>
    <w:rsid w:val="003D31CA"/>
    <w:rsid w:val="003D463E"/>
    <w:rsid w:val="003D53D0"/>
    <w:rsid w:val="003D6DCA"/>
    <w:rsid w:val="003D7344"/>
    <w:rsid w:val="003D7B96"/>
    <w:rsid w:val="003D7BE4"/>
    <w:rsid w:val="003E4841"/>
    <w:rsid w:val="003E571F"/>
    <w:rsid w:val="003E690E"/>
    <w:rsid w:val="003F3BDB"/>
    <w:rsid w:val="003F3EA5"/>
    <w:rsid w:val="003F60BC"/>
    <w:rsid w:val="003F6CD6"/>
    <w:rsid w:val="004000AF"/>
    <w:rsid w:val="00400562"/>
    <w:rsid w:val="0040309F"/>
    <w:rsid w:val="00403D9A"/>
    <w:rsid w:val="004047EF"/>
    <w:rsid w:val="00404FBC"/>
    <w:rsid w:val="00405ABB"/>
    <w:rsid w:val="00407057"/>
    <w:rsid w:val="00407684"/>
    <w:rsid w:val="004127CF"/>
    <w:rsid w:val="00412EEA"/>
    <w:rsid w:val="00414B35"/>
    <w:rsid w:val="00416F34"/>
    <w:rsid w:val="00417C71"/>
    <w:rsid w:val="00421363"/>
    <w:rsid w:val="004213E0"/>
    <w:rsid w:val="00421646"/>
    <w:rsid w:val="00421A7C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3E30"/>
    <w:rsid w:val="00434842"/>
    <w:rsid w:val="00437230"/>
    <w:rsid w:val="00440A00"/>
    <w:rsid w:val="00440F5E"/>
    <w:rsid w:val="00441C6E"/>
    <w:rsid w:val="004425F1"/>
    <w:rsid w:val="0044610A"/>
    <w:rsid w:val="004467F1"/>
    <w:rsid w:val="004475E8"/>
    <w:rsid w:val="00450061"/>
    <w:rsid w:val="00450688"/>
    <w:rsid w:val="00450DBE"/>
    <w:rsid w:val="0045157A"/>
    <w:rsid w:val="00451E2D"/>
    <w:rsid w:val="004522F7"/>
    <w:rsid w:val="004525DF"/>
    <w:rsid w:val="00453A70"/>
    <w:rsid w:val="00454B09"/>
    <w:rsid w:val="004570F9"/>
    <w:rsid w:val="0046145E"/>
    <w:rsid w:val="00461809"/>
    <w:rsid w:val="004623CE"/>
    <w:rsid w:val="00462CED"/>
    <w:rsid w:val="0046306E"/>
    <w:rsid w:val="004658C4"/>
    <w:rsid w:val="00466797"/>
    <w:rsid w:val="00466B09"/>
    <w:rsid w:val="004674CE"/>
    <w:rsid w:val="00473990"/>
    <w:rsid w:val="00474BA9"/>
    <w:rsid w:val="00480735"/>
    <w:rsid w:val="00480E88"/>
    <w:rsid w:val="00482392"/>
    <w:rsid w:val="004832C6"/>
    <w:rsid w:val="00484E0B"/>
    <w:rsid w:val="00487336"/>
    <w:rsid w:val="0049001B"/>
    <w:rsid w:val="0049096E"/>
    <w:rsid w:val="00491B1A"/>
    <w:rsid w:val="00492145"/>
    <w:rsid w:val="00492171"/>
    <w:rsid w:val="00493AF3"/>
    <w:rsid w:val="00497593"/>
    <w:rsid w:val="00497B4A"/>
    <w:rsid w:val="00497E76"/>
    <w:rsid w:val="004A2855"/>
    <w:rsid w:val="004A6930"/>
    <w:rsid w:val="004A76E2"/>
    <w:rsid w:val="004B23A1"/>
    <w:rsid w:val="004B3095"/>
    <w:rsid w:val="004B3B77"/>
    <w:rsid w:val="004B3E52"/>
    <w:rsid w:val="004B435F"/>
    <w:rsid w:val="004B5969"/>
    <w:rsid w:val="004B5D47"/>
    <w:rsid w:val="004B6703"/>
    <w:rsid w:val="004C005F"/>
    <w:rsid w:val="004C0CE6"/>
    <w:rsid w:val="004C0E08"/>
    <w:rsid w:val="004C1962"/>
    <w:rsid w:val="004C3271"/>
    <w:rsid w:val="004C3BD4"/>
    <w:rsid w:val="004C4EAB"/>
    <w:rsid w:val="004C5791"/>
    <w:rsid w:val="004C5A62"/>
    <w:rsid w:val="004C627A"/>
    <w:rsid w:val="004C750C"/>
    <w:rsid w:val="004C788A"/>
    <w:rsid w:val="004C7990"/>
    <w:rsid w:val="004C7DFC"/>
    <w:rsid w:val="004D0031"/>
    <w:rsid w:val="004D027A"/>
    <w:rsid w:val="004D1666"/>
    <w:rsid w:val="004D1DD4"/>
    <w:rsid w:val="004D2E7C"/>
    <w:rsid w:val="004D2F95"/>
    <w:rsid w:val="004D35FF"/>
    <w:rsid w:val="004D3D10"/>
    <w:rsid w:val="004D4AC3"/>
    <w:rsid w:val="004E11C4"/>
    <w:rsid w:val="004E1333"/>
    <w:rsid w:val="004E445F"/>
    <w:rsid w:val="004E448A"/>
    <w:rsid w:val="004E5241"/>
    <w:rsid w:val="004E5676"/>
    <w:rsid w:val="004E5BD6"/>
    <w:rsid w:val="004E5D29"/>
    <w:rsid w:val="004F0B6D"/>
    <w:rsid w:val="004F336F"/>
    <w:rsid w:val="004F534E"/>
    <w:rsid w:val="004F608E"/>
    <w:rsid w:val="004F6CB3"/>
    <w:rsid w:val="004F7A8A"/>
    <w:rsid w:val="004F7CD1"/>
    <w:rsid w:val="00500409"/>
    <w:rsid w:val="00500FBE"/>
    <w:rsid w:val="00501B7F"/>
    <w:rsid w:val="005048ED"/>
    <w:rsid w:val="00504D1F"/>
    <w:rsid w:val="005101F2"/>
    <w:rsid w:val="00510D05"/>
    <w:rsid w:val="00512527"/>
    <w:rsid w:val="0051305B"/>
    <w:rsid w:val="00513A9A"/>
    <w:rsid w:val="00515088"/>
    <w:rsid w:val="00516034"/>
    <w:rsid w:val="00517129"/>
    <w:rsid w:val="00517DF3"/>
    <w:rsid w:val="00521A2A"/>
    <w:rsid w:val="00522164"/>
    <w:rsid w:val="005226B9"/>
    <w:rsid w:val="00523E91"/>
    <w:rsid w:val="00525101"/>
    <w:rsid w:val="005251ED"/>
    <w:rsid w:val="005256FE"/>
    <w:rsid w:val="005278B7"/>
    <w:rsid w:val="00531126"/>
    <w:rsid w:val="0053153A"/>
    <w:rsid w:val="0053300C"/>
    <w:rsid w:val="00533020"/>
    <w:rsid w:val="005333D9"/>
    <w:rsid w:val="0053533C"/>
    <w:rsid w:val="00540440"/>
    <w:rsid w:val="00541E07"/>
    <w:rsid w:val="0054364F"/>
    <w:rsid w:val="005436D2"/>
    <w:rsid w:val="0054394E"/>
    <w:rsid w:val="0054608E"/>
    <w:rsid w:val="00547F8B"/>
    <w:rsid w:val="0055028B"/>
    <w:rsid w:val="0055094C"/>
    <w:rsid w:val="005550B6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5EF5"/>
    <w:rsid w:val="005663CF"/>
    <w:rsid w:val="00566984"/>
    <w:rsid w:val="00566B0F"/>
    <w:rsid w:val="0056783F"/>
    <w:rsid w:val="00567C96"/>
    <w:rsid w:val="00570E51"/>
    <w:rsid w:val="00571657"/>
    <w:rsid w:val="00571826"/>
    <w:rsid w:val="005742E9"/>
    <w:rsid w:val="00575B67"/>
    <w:rsid w:val="0057613F"/>
    <w:rsid w:val="00576546"/>
    <w:rsid w:val="00580EEC"/>
    <w:rsid w:val="00584D58"/>
    <w:rsid w:val="005856AB"/>
    <w:rsid w:val="00586834"/>
    <w:rsid w:val="00587AF2"/>
    <w:rsid w:val="0059171B"/>
    <w:rsid w:val="00591BBF"/>
    <w:rsid w:val="00591D86"/>
    <w:rsid w:val="005930DE"/>
    <w:rsid w:val="00593C02"/>
    <w:rsid w:val="005944D8"/>
    <w:rsid w:val="00594BF8"/>
    <w:rsid w:val="005950BB"/>
    <w:rsid w:val="00595E68"/>
    <w:rsid w:val="00596335"/>
    <w:rsid w:val="00597992"/>
    <w:rsid w:val="00597F1C"/>
    <w:rsid w:val="005A0E58"/>
    <w:rsid w:val="005A255B"/>
    <w:rsid w:val="005A3971"/>
    <w:rsid w:val="005A3FB6"/>
    <w:rsid w:val="005A520E"/>
    <w:rsid w:val="005A629A"/>
    <w:rsid w:val="005A7A55"/>
    <w:rsid w:val="005B15F1"/>
    <w:rsid w:val="005B1E50"/>
    <w:rsid w:val="005B3A9C"/>
    <w:rsid w:val="005B3B6B"/>
    <w:rsid w:val="005B6E8E"/>
    <w:rsid w:val="005B7A67"/>
    <w:rsid w:val="005C301C"/>
    <w:rsid w:val="005C31CC"/>
    <w:rsid w:val="005C3470"/>
    <w:rsid w:val="005C64C9"/>
    <w:rsid w:val="005C6EBE"/>
    <w:rsid w:val="005C703D"/>
    <w:rsid w:val="005D1420"/>
    <w:rsid w:val="005D16FD"/>
    <w:rsid w:val="005D1D3A"/>
    <w:rsid w:val="005D3546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0B96"/>
    <w:rsid w:val="005F2EBF"/>
    <w:rsid w:val="005F3080"/>
    <w:rsid w:val="00600582"/>
    <w:rsid w:val="00601063"/>
    <w:rsid w:val="00601CBD"/>
    <w:rsid w:val="00603687"/>
    <w:rsid w:val="006041DA"/>
    <w:rsid w:val="00604822"/>
    <w:rsid w:val="00604A72"/>
    <w:rsid w:val="006065F6"/>
    <w:rsid w:val="00606A13"/>
    <w:rsid w:val="00610803"/>
    <w:rsid w:val="00610F6C"/>
    <w:rsid w:val="00613B8A"/>
    <w:rsid w:val="00614F3A"/>
    <w:rsid w:val="0061751E"/>
    <w:rsid w:val="0061761F"/>
    <w:rsid w:val="00617981"/>
    <w:rsid w:val="0062026D"/>
    <w:rsid w:val="00621F9F"/>
    <w:rsid w:val="0062329F"/>
    <w:rsid w:val="00624C86"/>
    <w:rsid w:val="00625069"/>
    <w:rsid w:val="00625E63"/>
    <w:rsid w:val="00630782"/>
    <w:rsid w:val="006368A2"/>
    <w:rsid w:val="0064026F"/>
    <w:rsid w:val="00640DE3"/>
    <w:rsid w:val="00640F16"/>
    <w:rsid w:val="00641882"/>
    <w:rsid w:val="00641CD4"/>
    <w:rsid w:val="00642DC9"/>
    <w:rsid w:val="00643C14"/>
    <w:rsid w:val="00650044"/>
    <w:rsid w:val="0065088F"/>
    <w:rsid w:val="00650A73"/>
    <w:rsid w:val="00651039"/>
    <w:rsid w:val="006511FC"/>
    <w:rsid w:val="0065120B"/>
    <w:rsid w:val="0065189E"/>
    <w:rsid w:val="00652967"/>
    <w:rsid w:val="00652D9A"/>
    <w:rsid w:val="00652FC6"/>
    <w:rsid w:val="00653092"/>
    <w:rsid w:val="0065320D"/>
    <w:rsid w:val="00654966"/>
    <w:rsid w:val="00655170"/>
    <w:rsid w:val="0066031C"/>
    <w:rsid w:val="00664BFE"/>
    <w:rsid w:val="00665A04"/>
    <w:rsid w:val="00667F67"/>
    <w:rsid w:val="006709EB"/>
    <w:rsid w:val="00670FFC"/>
    <w:rsid w:val="006715EE"/>
    <w:rsid w:val="00673325"/>
    <w:rsid w:val="006739AD"/>
    <w:rsid w:val="00673A38"/>
    <w:rsid w:val="00674693"/>
    <w:rsid w:val="006763A2"/>
    <w:rsid w:val="006766FF"/>
    <w:rsid w:val="00677409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1931"/>
    <w:rsid w:val="0069257A"/>
    <w:rsid w:val="0069545C"/>
    <w:rsid w:val="0069697C"/>
    <w:rsid w:val="00697685"/>
    <w:rsid w:val="006A0AA1"/>
    <w:rsid w:val="006A1707"/>
    <w:rsid w:val="006A1C42"/>
    <w:rsid w:val="006A27B1"/>
    <w:rsid w:val="006A37BB"/>
    <w:rsid w:val="006A3881"/>
    <w:rsid w:val="006A478A"/>
    <w:rsid w:val="006A5CBB"/>
    <w:rsid w:val="006A5D1E"/>
    <w:rsid w:val="006A64FE"/>
    <w:rsid w:val="006A7FD2"/>
    <w:rsid w:val="006B00E7"/>
    <w:rsid w:val="006B18B7"/>
    <w:rsid w:val="006B37A2"/>
    <w:rsid w:val="006B50DD"/>
    <w:rsid w:val="006B55F7"/>
    <w:rsid w:val="006B73F2"/>
    <w:rsid w:val="006C0014"/>
    <w:rsid w:val="006C058F"/>
    <w:rsid w:val="006C1287"/>
    <w:rsid w:val="006C3160"/>
    <w:rsid w:val="006C5BAA"/>
    <w:rsid w:val="006C62D3"/>
    <w:rsid w:val="006C65DB"/>
    <w:rsid w:val="006C6CFA"/>
    <w:rsid w:val="006C77BA"/>
    <w:rsid w:val="006C7AC0"/>
    <w:rsid w:val="006D17F1"/>
    <w:rsid w:val="006D32D0"/>
    <w:rsid w:val="006D3A8C"/>
    <w:rsid w:val="006D509E"/>
    <w:rsid w:val="006E0405"/>
    <w:rsid w:val="006E33B1"/>
    <w:rsid w:val="006E39F6"/>
    <w:rsid w:val="006E3A5D"/>
    <w:rsid w:val="006E3E16"/>
    <w:rsid w:val="006E3E5E"/>
    <w:rsid w:val="006E40D5"/>
    <w:rsid w:val="006E413C"/>
    <w:rsid w:val="006E4186"/>
    <w:rsid w:val="006E5165"/>
    <w:rsid w:val="006E5A0C"/>
    <w:rsid w:val="006E6368"/>
    <w:rsid w:val="006F04F5"/>
    <w:rsid w:val="006F1AEE"/>
    <w:rsid w:val="006F2B1E"/>
    <w:rsid w:val="006F4326"/>
    <w:rsid w:val="006F4340"/>
    <w:rsid w:val="006F52C6"/>
    <w:rsid w:val="006F669B"/>
    <w:rsid w:val="006F6D81"/>
    <w:rsid w:val="00702AA2"/>
    <w:rsid w:val="00703021"/>
    <w:rsid w:val="00704089"/>
    <w:rsid w:val="00704456"/>
    <w:rsid w:val="00704996"/>
    <w:rsid w:val="00705A7D"/>
    <w:rsid w:val="00705D7C"/>
    <w:rsid w:val="00705F7C"/>
    <w:rsid w:val="00705F8A"/>
    <w:rsid w:val="0070641A"/>
    <w:rsid w:val="00707173"/>
    <w:rsid w:val="0070736D"/>
    <w:rsid w:val="007078A1"/>
    <w:rsid w:val="007124DC"/>
    <w:rsid w:val="00712EEA"/>
    <w:rsid w:val="00715375"/>
    <w:rsid w:val="00720529"/>
    <w:rsid w:val="007223BF"/>
    <w:rsid w:val="00722DC8"/>
    <w:rsid w:val="007234F4"/>
    <w:rsid w:val="00723A42"/>
    <w:rsid w:val="00725991"/>
    <w:rsid w:val="00727F4D"/>
    <w:rsid w:val="007314D4"/>
    <w:rsid w:val="00733015"/>
    <w:rsid w:val="00734DCE"/>
    <w:rsid w:val="00735FCE"/>
    <w:rsid w:val="007366D9"/>
    <w:rsid w:val="00737D3E"/>
    <w:rsid w:val="00737DCA"/>
    <w:rsid w:val="00740E64"/>
    <w:rsid w:val="00741982"/>
    <w:rsid w:val="00742A71"/>
    <w:rsid w:val="00750C79"/>
    <w:rsid w:val="007523A8"/>
    <w:rsid w:val="00752B40"/>
    <w:rsid w:val="00752B44"/>
    <w:rsid w:val="007533FA"/>
    <w:rsid w:val="00754A9B"/>
    <w:rsid w:val="007551A1"/>
    <w:rsid w:val="00755347"/>
    <w:rsid w:val="00760C35"/>
    <w:rsid w:val="00760C3F"/>
    <w:rsid w:val="007618A3"/>
    <w:rsid w:val="00761D66"/>
    <w:rsid w:val="00762D1A"/>
    <w:rsid w:val="00770E11"/>
    <w:rsid w:val="00773311"/>
    <w:rsid w:val="0077426F"/>
    <w:rsid w:val="0077479F"/>
    <w:rsid w:val="00774E15"/>
    <w:rsid w:val="00777FFB"/>
    <w:rsid w:val="007804D2"/>
    <w:rsid w:val="0078104C"/>
    <w:rsid w:val="00782293"/>
    <w:rsid w:val="00783B96"/>
    <w:rsid w:val="007840EA"/>
    <w:rsid w:val="00785426"/>
    <w:rsid w:val="00786ABE"/>
    <w:rsid w:val="0079295A"/>
    <w:rsid w:val="00795269"/>
    <w:rsid w:val="00796718"/>
    <w:rsid w:val="0079726B"/>
    <w:rsid w:val="00797D1C"/>
    <w:rsid w:val="007A2E49"/>
    <w:rsid w:val="007A4AE8"/>
    <w:rsid w:val="007A53A9"/>
    <w:rsid w:val="007A540C"/>
    <w:rsid w:val="007A5C34"/>
    <w:rsid w:val="007A5EC0"/>
    <w:rsid w:val="007A6717"/>
    <w:rsid w:val="007A6DEC"/>
    <w:rsid w:val="007A6EF9"/>
    <w:rsid w:val="007A6FA5"/>
    <w:rsid w:val="007A74AE"/>
    <w:rsid w:val="007B0A83"/>
    <w:rsid w:val="007B1929"/>
    <w:rsid w:val="007B4D0F"/>
    <w:rsid w:val="007B56F9"/>
    <w:rsid w:val="007B69C7"/>
    <w:rsid w:val="007B7E9B"/>
    <w:rsid w:val="007C004A"/>
    <w:rsid w:val="007C10E6"/>
    <w:rsid w:val="007C4036"/>
    <w:rsid w:val="007C6178"/>
    <w:rsid w:val="007C6D3D"/>
    <w:rsid w:val="007C7854"/>
    <w:rsid w:val="007C7AAB"/>
    <w:rsid w:val="007C7AF2"/>
    <w:rsid w:val="007D03E5"/>
    <w:rsid w:val="007D1291"/>
    <w:rsid w:val="007D4588"/>
    <w:rsid w:val="007D4903"/>
    <w:rsid w:val="007D7CEC"/>
    <w:rsid w:val="007E0849"/>
    <w:rsid w:val="007E357A"/>
    <w:rsid w:val="007E3C98"/>
    <w:rsid w:val="007E45DD"/>
    <w:rsid w:val="007E4B8F"/>
    <w:rsid w:val="007F089B"/>
    <w:rsid w:val="007F23C9"/>
    <w:rsid w:val="007F378E"/>
    <w:rsid w:val="007F3FA9"/>
    <w:rsid w:val="007F5D60"/>
    <w:rsid w:val="007F729B"/>
    <w:rsid w:val="008008D1"/>
    <w:rsid w:val="00800A01"/>
    <w:rsid w:val="00801FEB"/>
    <w:rsid w:val="00803BA2"/>
    <w:rsid w:val="0080601F"/>
    <w:rsid w:val="008121AD"/>
    <w:rsid w:val="0081275C"/>
    <w:rsid w:val="008145E4"/>
    <w:rsid w:val="0081584D"/>
    <w:rsid w:val="00815A0F"/>
    <w:rsid w:val="00816188"/>
    <w:rsid w:val="008205C0"/>
    <w:rsid w:val="00820F89"/>
    <w:rsid w:val="00821213"/>
    <w:rsid w:val="00821220"/>
    <w:rsid w:val="00821D73"/>
    <w:rsid w:val="00823761"/>
    <w:rsid w:val="00823C6A"/>
    <w:rsid w:val="008242B9"/>
    <w:rsid w:val="00824ACA"/>
    <w:rsid w:val="00824F16"/>
    <w:rsid w:val="0082719D"/>
    <w:rsid w:val="00827269"/>
    <w:rsid w:val="00827343"/>
    <w:rsid w:val="00827384"/>
    <w:rsid w:val="008327EF"/>
    <w:rsid w:val="00833012"/>
    <w:rsid w:val="00834AA4"/>
    <w:rsid w:val="00835855"/>
    <w:rsid w:val="00836C52"/>
    <w:rsid w:val="00840157"/>
    <w:rsid w:val="00840C6D"/>
    <w:rsid w:val="00841008"/>
    <w:rsid w:val="00841988"/>
    <w:rsid w:val="00841C78"/>
    <w:rsid w:val="00843626"/>
    <w:rsid w:val="008454F1"/>
    <w:rsid w:val="00846194"/>
    <w:rsid w:val="0084676D"/>
    <w:rsid w:val="008469B1"/>
    <w:rsid w:val="008470E8"/>
    <w:rsid w:val="00850D68"/>
    <w:rsid w:val="00852E0F"/>
    <w:rsid w:val="00854039"/>
    <w:rsid w:val="008541CC"/>
    <w:rsid w:val="00855382"/>
    <w:rsid w:val="008568BF"/>
    <w:rsid w:val="00860EEE"/>
    <w:rsid w:val="008614D9"/>
    <w:rsid w:val="00862BD6"/>
    <w:rsid w:val="0086317C"/>
    <w:rsid w:val="0086319B"/>
    <w:rsid w:val="0086400F"/>
    <w:rsid w:val="008651BB"/>
    <w:rsid w:val="00865D08"/>
    <w:rsid w:val="00865FFB"/>
    <w:rsid w:val="008663F2"/>
    <w:rsid w:val="00871A1E"/>
    <w:rsid w:val="0087260A"/>
    <w:rsid w:val="008742F6"/>
    <w:rsid w:val="00875E37"/>
    <w:rsid w:val="008760FF"/>
    <w:rsid w:val="00876F91"/>
    <w:rsid w:val="0087752E"/>
    <w:rsid w:val="00877DFE"/>
    <w:rsid w:val="008819DB"/>
    <w:rsid w:val="00883B6F"/>
    <w:rsid w:val="008861B4"/>
    <w:rsid w:val="00886351"/>
    <w:rsid w:val="00886458"/>
    <w:rsid w:val="0089114F"/>
    <w:rsid w:val="008911CE"/>
    <w:rsid w:val="00891A85"/>
    <w:rsid w:val="00892636"/>
    <w:rsid w:val="0089297F"/>
    <w:rsid w:val="00892A14"/>
    <w:rsid w:val="00894870"/>
    <w:rsid w:val="008951D5"/>
    <w:rsid w:val="00895C77"/>
    <w:rsid w:val="00896A99"/>
    <w:rsid w:val="00896FC5"/>
    <w:rsid w:val="00897405"/>
    <w:rsid w:val="008A0EF0"/>
    <w:rsid w:val="008A19AE"/>
    <w:rsid w:val="008A2C92"/>
    <w:rsid w:val="008A41E9"/>
    <w:rsid w:val="008A47B8"/>
    <w:rsid w:val="008A5D1B"/>
    <w:rsid w:val="008A698B"/>
    <w:rsid w:val="008A7961"/>
    <w:rsid w:val="008A7BEE"/>
    <w:rsid w:val="008B04EE"/>
    <w:rsid w:val="008B0751"/>
    <w:rsid w:val="008B161D"/>
    <w:rsid w:val="008B1B19"/>
    <w:rsid w:val="008B2083"/>
    <w:rsid w:val="008B2398"/>
    <w:rsid w:val="008B36BA"/>
    <w:rsid w:val="008B3F73"/>
    <w:rsid w:val="008B4C19"/>
    <w:rsid w:val="008B6085"/>
    <w:rsid w:val="008B62DA"/>
    <w:rsid w:val="008B62F3"/>
    <w:rsid w:val="008B6930"/>
    <w:rsid w:val="008C4546"/>
    <w:rsid w:val="008C5C50"/>
    <w:rsid w:val="008C5FFB"/>
    <w:rsid w:val="008D1382"/>
    <w:rsid w:val="008D38B6"/>
    <w:rsid w:val="008D441B"/>
    <w:rsid w:val="008D6C59"/>
    <w:rsid w:val="008E0AF2"/>
    <w:rsid w:val="008E1B31"/>
    <w:rsid w:val="008E2CE5"/>
    <w:rsid w:val="008E4234"/>
    <w:rsid w:val="008E6EB3"/>
    <w:rsid w:val="008F40E4"/>
    <w:rsid w:val="008F5A10"/>
    <w:rsid w:val="008F5CEC"/>
    <w:rsid w:val="008F6627"/>
    <w:rsid w:val="00904C9A"/>
    <w:rsid w:val="009059F1"/>
    <w:rsid w:val="0090770E"/>
    <w:rsid w:val="00907E70"/>
    <w:rsid w:val="009109A3"/>
    <w:rsid w:val="00911189"/>
    <w:rsid w:val="00911644"/>
    <w:rsid w:val="00911ECC"/>
    <w:rsid w:val="009137C6"/>
    <w:rsid w:val="00913AC4"/>
    <w:rsid w:val="00914430"/>
    <w:rsid w:val="00915B50"/>
    <w:rsid w:val="00916EC9"/>
    <w:rsid w:val="009207F8"/>
    <w:rsid w:val="00920902"/>
    <w:rsid w:val="00920969"/>
    <w:rsid w:val="0092273B"/>
    <w:rsid w:val="00922B36"/>
    <w:rsid w:val="0092432B"/>
    <w:rsid w:val="00930D5B"/>
    <w:rsid w:val="00930FAF"/>
    <w:rsid w:val="0093485A"/>
    <w:rsid w:val="00935FF4"/>
    <w:rsid w:val="00937D8F"/>
    <w:rsid w:val="0094415B"/>
    <w:rsid w:val="00945ACD"/>
    <w:rsid w:val="00945E9C"/>
    <w:rsid w:val="00945F2B"/>
    <w:rsid w:val="00946CC9"/>
    <w:rsid w:val="00946E2B"/>
    <w:rsid w:val="00950045"/>
    <w:rsid w:val="009505A0"/>
    <w:rsid w:val="00951181"/>
    <w:rsid w:val="009526CA"/>
    <w:rsid w:val="00955EF6"/>
    <w:rsid w:val="00961EB3"/>
    <w:rsid w:val="0096316A"/>
    <w:rsid w:val="009644CA"/>
    <w:rsid w:val="009654B4"/>
    <w:rsid w:val="009671B3"/>
    <w:rsid w:val="0097024F"/>
    <w:rsid w:val="009711C5"/>
    <w:rsid w:val="00971987"/>
    <w:rsid w:val="009719FB"/>
    <w:rsid w:val="00974A0C"/>
    <w:rsid w:val="009769CA"/>
    <w:rsid w:val="00977371"/>
    <w:rsid w:val="0097774A"/>
    <w:rsid w:val="009777B1"/>
    <w:rsid w:val="00977B1D"/>
    <w:rsid w:val="009801B2"/>
    <w:rsid w:val="00981E9F"/>
    <w:rsid w:val="00981FB1"/>
    <w:rsid w:val="00982908"/>
    <w:rsid w:val="00982D45"/>
    <w:rsid w:val="00984E69"/>
    <w:rsid w:val="0098586B"/>
    <w:rsid w:val="00985C05"/>
    <w:rsid w:val="0098796B"/>
    <w:rsid w:val="00987DDB"/>
    <w:rsid w:val="00993F48"/>
    <w:rsid w:val="0099526D"/>
    <w:rsid w:val="009971F7"/>
    <w:rsid w:val="009A0228"/>
    <w:rsid w:val="009A0360"/>
    <w:rsid w:val="009A0A71"/>
    <w:rsid w:val="009A18D0"/>
    <w:rsid w:val="009A2905"/>
    <w:rsid w:val="009A3D20"/>
    <w:rsid w:val="009A4192"/>
    <w:rsid w:val="009A460C"/>
    <w:rsid w:val="009A47D7"/>
    <w:rsid w:val="009A488B"/>
    <w:rsid w:val="009A6C41"/>
    <w:rsid w:val="009B0112"/>
    <w:rsid w:val="009B1085"/>
    <w:rsid w:val="009B24D1"/>
    <w:rsid w:val="009B3876"/>
    <w:rsid w:val="009B4B7A"/>
    <w:rsid w:val="009B4FC8"/>
    <w:rsid w:val="009B6A8C"/>
    <w:rsid w:val="009B7915"/>
    <w:rsid w:val="009C1237"/>
    <w:rsid w:val="009C1AD4"/>
    <w:rsid w:val="009C1EE7"/>
    <w:rsid w:val="009C3C30"/>
    <w:rsid w:val="009C4216"/>
    <w:rsid w:val="009C4C95"/>
    <w:rsid w:val="009C5082"/>
    <w:rsid w:val="009C5841"/>
    <w:rsid w:val="009C59E3"/>
    <w:rsid w:val="009C74D5"/>
    <w:rsid w:val="009C7647"/>
    <w:rsid w:val="009D0793"/>
    <w:rsid w:val="009D463D"/>
    <w:rsid w:val="009D5B8B"/>
    <w:rsid w:val="009D6A59"/>
    <w:rsid w:val="009D7A6E"/>
    <w:rsid w:val="009D7B54"/>
    <w:rsid w:val="009E003F"/>
    <w:rsid w:val="009E11B1"/>
    <w:rsid w:val="009E17E5"/>
    <w:rsid w:val="009E26C4"/>
    <w:rsid w:val="009E3D70"/>
    <w:rsid w:val="009E602E"/>
    <w:rsid w:val="009F08E0"/>
    <w:rsid w:val="009F1996"/>
    <w:rsid w:val="009F1DDB"/>
    <w:rsid w:val="009F46B5"/>
    <w:rsid w:val="009F575D"/>
    <w:rsid w:val="009F651E"/>
    <w:rsid w:val="00A0011B"/>
    <w:rsid w:val="00A019D4"/>
    <w:rsid w:val="00A02F37"/>
    <w:rsid w:val="00A056F3"/>
    <w:rsid w:val="00A078B7"/>
    <w:rsid w:val="00A10396"/>
    <w:rsid w:val="00A10BC4"/>
    <w:rsid w:val="00A10D88"/>
    <w:rsid w:val="00A10F35"/>
    <w:rsid w:val="00A127A7"/>
    <w:rsid w:val="00A13484"/>
    <w:rsid w:val="00A15566"/>
    <w:rsid w:val="00A16337"/>
    <w:rsid w:val="00A176F9"/>
    <w:rsid w:val="00A21230"/>
    <w:rsid w:val="00A22C4B"/>
    <w:rsid w:val="00A22CF5"/>
    <w:rsid w:val="00A2352F"/>
    <w:rsid w:val="00A26697"/>
    <w:rsid w:val="00A266FF"/>
    <w:rsid w:val="00A27320"/>
    <w:rsid w:val="00A30AD6"/>
    <w:rsid w:val="00A30E63"/>
    <w:rsid w:val="00A315C5"/>
    <w:rsid w:val="00A32405"/>
    <w:rsid w:val="00A33956"/>
    <w:rsid w:val="00A350D4"/>
    <w:rsid w:val="00A35AB4"/>
    <w:rsid w:val="00A36BC5"/>
    <w:rsid w:val="00A37B33"/>
    <w:rsid w:val="00A42542"/>
    <w:rsid w:val="00A435A4"/>
    <w:rsid w:val="00A43A09"/>
    <w:rsid w:val="00A460E5"/>
    <w:rsid w:val="00A5338B"/>
    <w:rsid w:val="00A5515B"/>
    <w:rsid w:val="00A55A0E"/>
    <w:rsid w:val="00A56EC9"/>
    <w:rsid w:val="00A57D50"/>
    <w:rsid w:val="00A61EA6"/>
    <w:rsid w:val="00A6361B"/>
    <w:rsid w:val="00A64CDE"/>
    <w:rsid w:val="00A651DF"/>
    <w:rsid w:val="00A65573"/>
    <w:rsid w:val="00A66364"/>
    <w:rsid w:val="00A71BA2"/>
    <w:rsid w:val="00A726BD"/>
    <w:rsid w:val="00A744DD"/>
    <w:rsid w:val="00A755C7"/>
    <w:rsid w:val="00A83BF4"/>
    <w:rsid w:val="00A846D4"/>
    <w:rsid w:val="00A85737"/>
    <w:rsid w:val="00A85802"/>
    <w:rsid w:val="00A87ABC"/>
    <w:rsid w:val="00A90471"/>
    <w:rsid w:val="00A91294"/>
    <w:rsid w:val="00A9188A"/>
    <w:rsid w:val="00A9207C"/>
    <w:rsid w:val="00A92FC0"/>
    <w:rsid w:val="00A93B76"/>
    <w:rsid w:val="00A95D5B"/>
    <w:rsid w:val="00A960BC"/>
    <w:rsid w:val="00A972F1"/>
    <w:rsid w:val="00AA0BD4"/>
    <w:rsid w:val="00AA0D9A"/>
    <w:rsid w:val="00AA283E"/>
    <w:rsid w:val="00AA29FB"/>
    <w:rsid w:val="00AA2C2C"/>
    <w:rsid w:val="00AA4376"/>
    <w:rsid w:val="00AA43BC"/>
    <w:rsid w:val="00AA4780"/>
    <w:rsid w:val="00AA5C94"/>
    <w:rsid w:val="00AA763B"/>
    <w:rsid w:val="00AA796F"/>
    <w:rsid w:val="00AA7A63"/>
    <w:rsid w:val="00AA7B6F"/>
    <w:rsid w:val="00AB3494"/>
    <w:rsid w:val="00AB40B5"/>
    <w:rsid w:val="00AB4EAE"/>
    <w:rsid w:val="00AB7150"/>
    <w:rsid w:val="00AC06A5"/>
    <w:rsid w:val="00AC150E"/>
    <w:rsid w:val="00AC2C24"/>
    <w:rsid w:val="00AC32D7"/>
    <w:rsid w:val="00AC3898"/>
    <w:rsid w:val="00AC391E"/>
    <w:rsid w:val="00AC4B57"/>
    <w:rsid w:val="00AD1853"/>
    <w:rsid w:val="00AD1F10"/>
    <w:rsid w:val="00AD3075"/>
    <w:rsid w:val="00AD3F7F"/>
    <w:rsid w:val="00AD4186"/>
    <w:rsid w:val="00AD4859"/>
    <w:rsid w:val="00AD57D8"/>
    <w:rsid w:val="00AD6349"/>
    <w:rsid w:val="00AD77E5"/>
    <w:rsid w:val="00AD7AAB"/>
    <w:rsid w:val="00AE0E18"/>
    <w:rsid w:val="00AE13B3"/>
    <w:rsid w:val="00AE29B8"/>
    <w:rsid w:val="00AE2D43"/>
    <w:rsid w:val="00AE41BE"/>
    <w:rsid w:val="00AE7DF6"/>
    <w:rsid w:val="00AF3D3B"/>
    <w:rsid w:val="00AF548B"/>
    <w:rsid w:val="00AF580F"/>
    <w:rsid w:val="00AF6E3F"/>
    <w:rsid w:val="00B031BA"/>
    <w:rsid w:val="00B03CBE"/>
    <w:rsid w:val="00B0464B"/>
    <w:rsid w:val="00B06465"/>
    <w:rsid w:val="00B067F5"/>
    <w:rsid w:val="00B1278C"/>
    <w:rsid w:val="00B12B18"/>
    <w:rsid w:val="00B13788"/>
    <w:rsid w:val="00B15A4B"/>
    <w:rsid w:val="00B15BAE"/>
    <w:rsid w:val="00B17E9A"/>
    <w:rsid w:val="00B2363C"/>
    <w:rsid w:val="00B23A5D"/>
    <w:rsid w:val="00B23D0F"/>
    <w:rsid w:val="00B24239"/>
    <w:rsid w:val="00B24E27"/>
    <w:rsid w:val="00B276ED"/>
    <w:rsid w:val="00B32D0D"/>
    <w:rsid w:val="00B33343"/>
    <w:rsid w:val="00B34068"/>
    <w:rsid w:val="00B34465"/>
    <w:rsid w:val="00B34902"/>
    <w:rsid w:val="00B364E5"/>
    <w:rsid w:val="00B3676B"/>
    <w:rsid w:val="00B37FF2"/>
    <w:rsid w:val="00B401E2"/>
    <w:rsid w:val="00B404CF"/>
    <w:rsid w:val="00B40915"/>
    <w:rsid w:val="00B42C05"/>
    <w:rsid w:val="00B50D65"/>
    <w:rsid w:val="00B54F5C"/>
    <w:rsid w:val="00B55072"/>
    <w:rsid w:val="00B551DC"/>
    <w:rsid w:val="00B56575"/>
    <w:rsid w:val="00B56813"/>
    <w:rsid w:val="00B56F95"/>
    <w:rsid w:val="00B57EED"/>
    <w:rsid w:val="00B60468"/>
    <w:rsid w:val="00B606B2"/>
    <w:rsid w:val="00B63239"/>
    <w:rsid w:val="00B6444B"/>
    <w:rsid w:val="00B65AFD"/>
    <w:rsid w:val="00B670E4"/>
    <w:rsid w:val="00B671F7"/>
    <w:rsid w:val="00B70F08"/>
    <w:rsid w:val="00B717B3"/>
    <w:rsid w:val="00B718BD"/>
    <w:rsid w:val="00B72746"/>
    <w:rsid w:val="00B72C74"/>
    <w:rsid w:val="00B7358D"/>
    <w:rsid w:val="00B738E8"/>
    <w:rsid w:val="00B7514D"/>
    <w:rsid w:val="00B761CE"/>
    <w:rsid w:val="00B764A5"/>
    <w:rsid w:val="00B764AC"/>
    <w:rsid w:val="00B8332B"/>
    <w:rsid w:val="00B8388A"/>
    <w:rsid w:val="00B83D73"/>
    <w:rsid w:val="00B872BB"/>
    <w:rsid w:val="00B90FFF"/>
    <w:rsid w:val="00B91C5A"/>
    <w:rsid w:val="00B91C68"/>
    <w:rsid w:val="00B92D36"/>
    <w:rsid w:val="00B9350D"/>
    <w:rsid w:val="00B961DF"/>
    <w:rsid w:val="00B976C3"/>
    <w:rsid w:val="00B97A0E"/>
    <w:rsid w:val="00B97C6B"/>
    <w:rsid w:val="00BA03EF"/>
    <w:rsid w:val="00BA169A"/>
    <w:rsid w:val="00BA1D20"/>
    <w:rsid w:val="00BA211D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3C8C"/>
    <w:rsid w:val="00BB4798"/>
    <w:rsid w:val="00BB4A22"/>
    <w:rsid w:val="00BB5960"/>
    <w:rsid w:val="00BB5B13"/>
    <w:rsid w:val="00BB753A"/>
    <w:rsid w:val="00BB753E"/>
    <w:rsid w:val="00BC0CF4"/>
    <w:rsid w:val="00BC5637"/>
    <w:rsid w:val="00BC692B"/>
    <w:rsid w:val="00BC7C62"/>
    <w:rsid w:val="00BD1EB6"/>
    <w:rsid w:val="00BD2250"/>
    <w:rsid w:val="00BD49AD"/>
    <w:rsid w:val="00BE079F"/>
    <w:rsid w:val="00BE0D7B"/>
    <w:rsid w:val="00BE1BFD"/>
    <w:rsid w:val="00BE2B47"/>
    <w:rsid w:val="00BE3E1A"/>
    <w:rsid w:val="00BE4331"/>
    <w:rsid w:val="00BE66CE"/>
    <w:rsid w:val="00BE6F6F"/>
    <w:rsid w:val="00BE7996"/>
    <w:rsid w:val="00BE7B80"/>
    <w:rsid w:val="00BF084F"/>
    <w:rsid w:val="00BF1E89"/>
    <w:rsid w:val="00BF469F"/>
    <w:rsid w:val="00BF5B64"/>
    <w:rsid w:val="00BF67C4"/>
    <w:rsid w:val="00C0530B"/>
    <w:rsid w:val="00C05696"/>
    <w:rsid w:val="00C05AAC"/>
    <w:rsid w:val="00C060B3"/>
    <w:rsid w:val="00C11B24"/>
    <w:rsid w:val="00C16E86"/>
    <w:rsid w:val="00C17483"/>
    <w:rsid w:val="00C17684"/>
    <w:rsid w:val="00C21D6D"/>
    <w:rsid w:val="00C255E2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2F70"/>
    <w:rsid w:val="00C334BA"/>
    <w:rsid w:val="00C33562"/>
    <w:rsid w:val="00C33693"/>
    <w:rsid w:val="00C356A9"/>
    <w:rsid w:val="00C35705"/>
    <w:rsid w:val="00C35745"/>
    <w:rsid w:val="00C35DE4"/>
    <w:rsid w:val="00C35F6A"/>
    <w:rsid w:val="00C36BC2"/>
    <w:rsid w:val="00C37A8C"/>
    <w:rsid w:val="00C4180C"/>
    <w:rsid w:val="00C4262E"/>
    <w:rsid w:val="00C42B8F"/>
    <w:rsid w:val="00C4467F"/>
    <w:rsid w:val="00C4512F"/>
    <w:rsid w:val="00C51AE6"/>
    <w:rsid w:val="00C54383"/>
    <w:rsid w:val="00C546FA"/>
    <w:rsid w:val="00C55867"/>
    <w:rsid w:val="00C56FCA"/>
    <w:rsid w:val="00C57549"/>
    <w:rsid w:val="00C57747"/>
    <w:rsid w:val="00C57B00"/>
    <w:rsid w:val="00C6002A"/>
    <w:rsid w:val="00C6489C"/>
    <w:rsid w:val="00C668B7"/>
    <w:rsid w:val="00C6753F"/>
    <w:rsid w:val="00C67F7F"/>
    <w:rsid w:val="00C7059E"/>
    <w:rsid w:val="00C70DE7"/>
    <w:rsid w:val="00C715C6"/>
    <w:rsid w:val="00C7273A"/>
    <w:rsid w:val="00C72F43"/>
    <w:rsid w:val="00C72F64"/>
    <w:rsid w:val="00C73075"/>
    <w:rsid w:val="00C74049"/>
    <w:rsid w:val="00C769DE"/>
    <w:rsid w:val="00C7721F"/>
    <w:rsid w:val="00C80CE7"/>
    <w:rsid w:val="00C81628"/>
    <w:rsid w:val="00C82705"/>
    <w:rsid w:val="00C836AF"/>
    <w:rsid w:val="00C85B20"/>
    <w:rsid w:val="00C864BF"/>
    <w:rsid w:val="00C86C78"/>
    <w:rsid w:val="00C87B37"/>
    <w:rsid w:val="00C91D9B"/>
    <w:rsid w:val="00C93995"/>
    <w:rsid w:val="00C96137"/>
    <w:rsid w:val="00C967AB"/>
    <w:rsid w:val="00C96C91"/>
    <w:rsid w:val="00C96EA2"/>
    <w:rsid w:val="00C971B0"/>
    <w:rsid w:val="00C97CF0"/>
    <w:rsid w:val="00CA0BAE"/>
    <w:rsid w:val="00CA17C2"/>
    <w:rsid w:val="00CA210E"/>
    <w:rsid w:val="00CA4032"/>
    <w:rsid w:val="00CA4D98"/>
    <w:rsid w:val="00CA55AC"/>
    <w:rsid w:val="00CA5A43"/>
    <w:rsid w:val="00CA5F57"/>
    <w:rsid w:val="00CA7930"/>
    <w:rsid w:val="00CA7E0C"/>
    <w:rsid w:val="00CB045C"/>
    <w:rsid w:val="00CB0602"/>
    <w:rsid w:val="00CB0BF5"/>
    <w:rsid w:val="00CB13BD"/>
    <w:rsid w:val="00CB1B67"/>
    <w:rsid w:val="00CB3318"/>
    <w:rsid w:val="00CB39C5"/>
    <w:rsid w:val="00CC2FAB"/>
    <w:rsid w:val="00CC3002"/>
    <w:rsid w:val="00CC321B"/>
    <w:rsid w:val="00CC396D"/>
    <w:rsid w:val="00CC4B11"/>
    <w:rsid w:val="00CC5F25"/>
    <w:rsid w:val="00CC7A9B"/>
    <w:rsid w:val="00CD13F8"/>
    <w:rsid w:val="00CD1C5D"/>
    <w:rsid w:val="00CD253C"/>
    <w:rsid w:val="00CD3223"/>
    <w:rsid w:val="00CD3786"/>
    <w:rsid w:val="00CD6DAC"/>
    <w:rsid w:val="00CD7505"/>
    <w:rsid w:val="00CE0B54"/>
    <w:rsid w:val="00CE0D68"/>
    <w:rsid w:val="00CE144C"/>
    <w:rsid w:val="00CE1CEB"/>
    <w:rsid w:val="00CE6004"/>
    <w:rsid w:val="00CE6A7A"/>
    <w:rsid w:val="00CE6FAE"/>
    <w:rsid w:val="00CE739E"/>
    <w:rsid w:val="00CE74B8"/>
    <w:rsid w:val="00CE78D6"/>
    <w:rsid w:val="00CF0064"/>
    <w:rsid w:val="00CF17FC"/>
    <w:rsid w:val="00CF2459"/>
    <w:rsid w:val="00CF4F4C"/>
    <w:rsid w:val="00CF5379"/>
    <w:rsid w:val="00CF6A20"/>
    <w:rsid w:val="00CF7AF9"/>
    <w:rsid w:val="00CF7F78"/>
    <w:rsid w:val="00D0103C"/>
    <w:rsid w:val="00D01758"/>
    <w:rsid w:val="00D0563C"/>
    <w:rsid w:val="00D062A6"/>
    <w:rsid w:val="00D07537"/>
    <w:rsid w:val="00D076BF"/>
    <w:rsid w:val="00D11FBB"/>
    <w:rsid w:val="00D13A01"/>
    <w:rsid w:val="00D14E35"/>
    <w:rsid w:val="00D16040"/>
    <w:rsid w:val="00D164FB"/>
    <w:rsid w:val="00D1766A"/>
    <w:rsid w:val="00D216C1"/>
    <w:rsid w:val="00D23683"/>
    <w:rsid w:val="00D24840"/>
    <w:rsid w:val="00D24E6C"/>
    <w:rsid w:val="00D24FCF"/>
    <w:rsid w:val="00D25683"/>
    <w:rsid w:val="00D26B02"/>
    <w:rsid w:val="00D27C84"/>
    <w:rsid w:val="00D30FC5"/>
    <w:rsid w:val="00D3275B"/>
    <w:rsid w:val="00D32B27"/>
    <w:rsid w:val="00D32EF9"/>
    <w:rsid w:val="00D347C6"/>
    <w:rsid w:val="00D42BFF"/>
    <w:rsid w:val="00D44930"/>
    <w:rsid w:val="00D44BF9"/>
    <w:rsid w:val="00D44C87"/>
    <w:rsid w:val="00D4605E"/>
    <w:rsid w:val="00D460CE"/>
    <w:rsid w:val="00D47876"/>
    <w:rsid w:val="00D517B7"/>
    <w:rsid w:val="00D51A97"/>
    <w:rsid w:val="00D52318"/>
    <w:rsid w:val="00D537D3"/>
    <w:rsid w:val="00D53822"/>
    <w:rsid w:val="00D578E2"/>
    <w:rsid w:val="00D579F1"/>
    <w:rsid w:val="00D60981"/>
    <w:rsid w:val="00D60BD0"/>
    <w:rsid w:val="00D618AA"/>
    <w:rsid w:val="00D61C04"/>
    <w:rsid w:val="00D61CE2"/>
    <w:rsid w:val="00D62A31"/>
    <w:rsid w:val="00D637C2"/>
    <w:rsid w:val="00D644D4"/>
    <w:rsid w:val="00D64B67"/>
    <w:rsid w:val="00D64DDC"/>
    <w:rsid w:val="00D65285"/>
    <w:rsid w:val="00D663D5"/>
    <w:rsid w:val="00D66B24"/>
    <w:rsid w:val="00D67607"/>
    <w:rsid w:val="00D720AA"/>
    <w:rsid w:val="00D721FA"/>
    <w:rsid w:val="00D72975"/>
    <w:rsid w:val="00D72985"/>
    <w:rsid w:val="00D72BD4"/>
    <w:rsid w:val="00D7357A"/>
    <w:rsid w:val="00D736FF"/>
    <w:rsid w:val="00D75113"/>
    <w:rsid w:val="00D76674"/>
    <w:rsid w:val="00D76B36"/>
    <w:rsid w:val="00D80A20"/>
    <w:rsid w:val="00D81AC8"/>
    <w:rsid w:val="00D820B3"/>
    <w:rsid w:val="00D822CB"/>
    <w:rsid w:val="00D85FEC"/>
    <w:rsid w:val="00D87992"/>
    <w:rsid w:val="00D87A78"/>
    <w:rsid w:val="00D924E1"/>
    <w:rsid w:val="00D9279C"/>
    <w:rsid w:val="00D932EF"/>
    <w:rsid w:val="00D94BF8"/>
    <w:rsid w:val="00D94C5E"/>
    <w:rsid w:val="00D95A70"/>
    <w:rsid w:val="00D961B1"/>
    <w:rsid w:val="00D962A5"/>
    <w:rsid w:val="00D97833"/>
    <w:rsid w:val="00DA153D"/>
    <w:rsid w:val="00DA5BC8"/>
    <w:rsid w:val="00DA5D66"/>
    <w:rsid w:val="00DA5D8A"/>
    <w:rsid w:val="00DA66AB"/>
    <w:rsid w:val="00DA7A21"/>
    <w:rsid w:val="00DA7BAF"/>
    <w:rsid w:val="00DB241D"/>
    <w:rsid w:val="00DB2EBB"/>
    <w:rsid w:val="00DB4B81"/>
    <w:rsid w:val="00DB53D8"/>
    <w:rsid w:val="00DC0DAA"/>
    <w:rsid w:val="00DC36D6"/>
    <w:rsid w:val="00DC4FE3"/>
    <w:rsid w:val="00DC6F1B"/>
    <w:rsid w:val="00DD0969"/>
    <w:rsid w:val="00DD50E4"/>
    <w:rsid w:val="00DD5F91"/>
    <w:rsid w:val="00DD604A"/>
    <w:rsid w:val="00DE0293"/>
    <w:rsid w:val="00DE068A"/>
    <w:rsid w:val="00DE1462"/>
    <w:rsid w:val="00DE18CC"/>
    <w:rsid w:val="00DE1FE5"/>
    <w:rsid w:val="00DE2A22"/>
    <w:rsid w:val="00DE322C"/>
    <w:rsid w:val="00DE419B"/>
    <w:rsid w:val="00DE4976"/>
    <w:rsid w:val="00DE57FC"/>
    <w:rsid w:val="00DE59BD"/>
    <w:rsid w:val="00DF117C"/>
    <w:rsid w:val="00DF1217"/>
    <w:rsid w:val="00DF1505"/>
    <w:rsid w:val="00DF35F1"/>
    <w:rsid w:val="00DF39E4"/>
    <w:rsid w:val="00DF529B"/>
    <w:rsid w:val="00DF60F8"/>
    <w:rsid w:val="00DF7771"/>
    <w:rsid w:val="00E00DBD"/>
    <w:rsid w:val="00E017FB"/>
    <w:rsid w:val="00E03D45"/>
    <w:rsid w:val="00E0482F"/>
    <w:rsid w:val="00E050FC"/>
    <w:rsid w:val="00E05E72"/>
    <w:rsid w:val="00E0646F"/>
    <w:rsid w:val="00E077E5"/>
    <w:rsid w:val="00E078E9"/>
    <w:rsid w:val="00E13B67"/>
    <w:rsid w:val="00E15214"/>
    <w:rsid w:val="00E15EB6"/>
    <w:rsid w:val="00E164CC"/>
    <w:rsid w:val="00E2014E"/>
    <w:rsid w:val="00E219BE"/>
    <w:rsid w:val="00E21B38"/>
    <w:rsid w:val="00E21E72"/>
    <w:rsid w:val="00E252BC"/>
    <w:rsid w:val="00E25553"/>
    <w:rsid w:val="00E25DFC"/>
    <w:rsid w:val="00E30096"/>
    <w:rsid w:val="00E311A8"/>
    <w:rsid w:val="00E313CF"/>
    <w:rsid w:val="00E31DF7"/>
    <w:rsid w:val="00E32292"/>
    <w:rsid w:val="00E3335A"/>
    <w:rsid w:val="00E33BEE"/>
    <w:rsid w:val="00E3603F"/>
    <w:rsid w:val="00E36738"/>
    <w:rsid w:val="00E3681D"/>
    <w:rsid w:val="00E369BD"/>
    <w:rsid w:val="00E374D4"/>
    <w:rsid w:val="00E401AE"/>
    <w:rsid w:val="00E408BB"/>
    <w:rsid w:val="00E40FB4"/>
    <w:rsid w:val="00E411E2"/>
    <w:rsid w:val="00E41D0A"/>
    <w:rsid w:val="00E41F61"/>
    <w:rsid w:val="00E424D0"/>
    <w:rsid w:val="00E42E0D"/>
    <w:rsid w:val="00E43099"/>
    <w:rsid w:val="00E435CC"/>
    <w:rsid w:val="00E44413"/>
    <w:rsid w:val="00E46144"/>
    <w:rsid w:val="00E47B0E"/>
    <w:rsid w:val="00E5026F"/>
    <w:rsid w:val="00E5324E"/>
    <w:rsid w:val="00E552FC"/>
    <w:rsid w:val="00E5602E"/>
    <w:rsid w:val="00E56D1D"/>
    <w:rsid w:val="00E57817"/>
    <w:rsid w:val="00E57C8C"/>
    <w:rsid w:val="00E60333"/>
    <w:rsid w:val="00E6262E"/>
    <w:rsid w:val="00E63BF3"/>
    <w:rsid w:val="00E6431D"/>
    <w:rsid w:val="00E65FB2"/>
    <w:rsid w:val="00E6674B"/>
    <w:rsid w:val="00E6759B"/>
    <w:rsid w:val="00E713B7"/>
    <w:rsid w:val="00E722B9"/>
    <w:rsid w:val="00E75FC7"/>
    <w:rsid w:val="00E76A63"/>
    <w:rsid w:val="00E77ED4"/>
    <w:rsid w:val="00E806F8"/>
    <w:rsid w:val="00E81B52"/>
    <w:rsid w:val="00E82355"/>
    <w:rsid w:val="00E82A60"/>
    <w:rsid w:val="00E8463C"/>
    <w:rsid w:val="00E849EA"/>
    <w:rsid w:val="00E84F10"/>
    <w:rsid w:val="00E8602A"/>
    <w:rsid w:val="00E8722E"/>
    <w:rsid w:val="00E9575A"/>
    <w:rsid w:val="00EA02E2"/>
    <w:rsid w:val="00EA037B"/>
    <w:rsid w:val="00EA080A"/>
    <w:rsid w:val="00EA0DFF"/>
    <w:rsid w:val="00EA2D1F"/>
    <w:rsid w:val="00EA44DA"/>
    <w:rsid w:val="00EA5903"/>
    <w:rsid w:val="00EA5E27"/>
    <w:rsid w:val="00EA78EA"/>
    <w:rsid w:val="00EA7F1C"/>
    <w:rsid w:val="00EB06B9"/>
    <w:rsid w:val="00EB08AB"/>
    <w:rsid w:val="00EB090B"/>
    <w:rsid w:val="00EB4F95"/>
    <w:rsid w:val="00EB5493"/>
    <w:rsid w:val="00EC194A"/>
    <w:rsid w:val="00EC3390"/>
    <w:rsid w:val="00EC5297"/>
    <w:rsid w:val="00EC7A60"/>
    <w:rsid w:val="00ED0270"/>
    <w:rsid w:val="00ED1394"/>
    <w:rsid w:val="00ED2976"/>
    <w:rsid w:val="00ED3C9B"/>
    <w:rsid w:val="00ED3CC3"/>
    <w:rsid w:val="00ED3FCE"/>
    <w:rsid w:val="00ED61A4"/>
    <w:rsid w:val="00EE072A"/>
    <w:rsid w:val="00EE1CD8"/>
    <w:rsid w:val="00EE2416"/>
    <w:rsid w:val="00EE2E10"/>
    <w:rsid w:val="00EE2E87"/>
    <w:rsid w:val="00EE598D"/>
    <w:rsid w:val="00EE6501"/>
    <w:rsid w:val="00EE6746"/>
    <w:rsid w:val="00EE7EEE"/>
    <w:rsid w:val="00EF06BB"/>
    <w:rsid w:val="00EF1613"/>
    <w:rsid w:val="00EF23EF"/>
    <w:rsid w:val="00EF2E90"/>
    <w:rsid w:val="00EF3133"/>
    <w:rsid w:val="00EF37DA"/>
    <w:rsid w:val="00EF4472"/>
    <w:rsid w:val="00EF585D"/>
    <w:rsid w:val="00EF6FEE"/>
    <w:rsid w:val="00EF7318"/>
    <w:rsid w:val="00EF74DA"/>
    <w:rsid w:val="00F003BE"/>
    <w:rsid w:val="00F01CA4"/>
    <w:rsid w:val="00F05691"/>
    <w:rsid w:val="00F063BF"/>
    <w:rsid w:val="00F066B5"/>
    <w:rsid w:val="00F06B2A"/>
    <w:rsid w:val="00F14B16"/>
    <w:rsid w:val="00F1763A"/>
    <w:rsid w:val="00F17FF9"/>
    <w:rsid w:val="00F20B6C"/>
    <w:rsid w:val="00F26660"/>
    <w:rsid w:val="00F2699B"/>
    <w:rsid w:val="00F26ECC"/>
    <w:rsid w:val="00F270A1"/>
    <w:rsid w:val="00F271FF"/>
    <w:rsid w:val="00F2765E"/>
    <w:rsid w:val="00F27728"/>
    <w:rsid w:val="00F3175B"/>
    <w:rsid w:val="00F31956"/>
    <w:rsid w:val="00F3195D"/>
    <w:rsid w:val="00F32F49"/>
    <w:rsid w:val="00F34251"/>
    <w:rsid w:val="00F353B8"/>
    <w:rsid w:val="00F357F1"/>
    <w:rsid w:val="00F3707C"/>
    <w:rsid w:val="00F376D3"/>
    <w:rsid w:val="00F378FF"/>
    <w:rsid w:val="00F433BD"/>
    <w:rsid w:val="00F45110"/>
    <w:rsid w:val="00F454A9"/>
    <w:rsid w:val="00F45A5F"/>
    <w:rsid w:val="00F50772"/>
    <w:rsid w:val="00F50F38"/>
    <w:rsid w:val="00F5128D"/>
    <w:rsid w:val="00F52272"/>
    <w:rsid w:val="00F52731"/>
    <w:rsid w:val="00F55EF4"/>
    <w:rsid w:val="00F566E3"/>
    <w:rsid w:val="00F569D2"/>
    <w:rsid w:val="00F56B13"/>
    <w:rsid w:val="00F57EAF"/>
    <w:rsid w:val="00F61879"/>
    <w:rsid w:val="00F61D72"/>
    <w:rsid w:val="00F625DE"/>
    <w:rsid w:val="00F62A90"/>
    <w:rsid w:val="00F63A85"/>
    <w:rsid w:val="00F63D08"/>
    <w:rsid w:val="00F66A2D"/>
    <w:rsid w:val="00F70C5D"/>
    <w:rsid w:val="00F7364E"/>
    <w:rsid w:val="00F74337"/>
    <w:rsid w:val="00F747A0"/>
    <w:rsid w:val="00F771BF"/>
    <w:rsid w:val="00F77307"/>
    <w:rsid w:val="00F8094D"/>
    <w:rsid w:val="00F818DA"/>
    <w:rsid w:val="00F8388B"/>
    <w:rsid w:val="00F83DF1"/>
    <w:rsid w:val="00F84642"/>
    <w:rsid w:val="00F854D5"/>
    <w:rsid w:val="00F876E4"/>
    <w:rsid w:val="00F902B6"/>
    <w:rsid w:val="00F9118A"/>
    <w:rsid w:val="00F94BDA"/>
    <w:rsid w:val="00F95556"/>
    <w:rsid w:val="00F96DAC"/>
    <w:rsid w:val="00F96DDA"/>
    <w:rsid w:val="00FA0778"/>
    <w:rsid w:val="00FA31E0"/>
    <w:rsid w:val="00FA33F5"/>
    <w:rsid w:val="00FA3CD8"/>
    <w:rsid w:val="00FA582B"/>
    <w:rsid w:val="00FA617D"/>
    <w:rsid w:val="00FA7D1E"/>
    <w:rsid w:val="00FB0011"/>
    <w:rsid w:val="00FB19A3"/>
    <w:rsid w:val="00FB2E08"/>
    <w:rsid w:val="00FB4F2E"/>
    <w:rsid w:val="00FB567B"/>
    <w:rsid w:val="00FC0776"/>
    <w:rsid w:val="00FC233F"/>
    <w:rsid w:val="00FC2A9B"/>
    <w:rsid w:val="00FC319C"/>
    <w:rsid w:val="00FC3661"/>
    <w:rsid w:val="00FC3E85"/>
    <w:rsid w:val="00FC54AD"/>
    <w:rsid w:val="00FC6478"/>
    <w:rsid w:val="00FD0433"/>
    <w:rsid w:val="00FD197D"/>
    <w:rsid w:val="00FD2872"/>
    <w:rsid w:val="00FD2916"/>
    <w:rsid w:val="00FD3228"/>
    <w:rsid w:val="00FD3A76"/>
    <w:rsid w:val="00FD4C2C"/>
    <w:rsid w:val="00FD54AC"/>
    <w:rsid w:val="00FE096F"/>
    <w:rsid w:val="00FE1583"/>
    <w:rsid w:val="00FE1D3E"/>
    <w:rsid w:val="00FE2154"/>
    <w:rsid w:val="00FE4A0A"/>
    <w:rsid w:val="00FE6175"/>
    <w:rsid w:val="00FE6941"/>
    <w:rsid w:val="00FE7373"/>
    <w:rsid w:val="00FE75C2"/>
    <w:rsid w:val="00FF01EF"/>
    <w:rsid w:val="00FF09DF"/>
    <w:rsid w:val="00FF1C43"/>
    <w:rsid w:val="00FF3510"/>
    <w:rsid w:val="00FF3987"/>
    <w:rsid w:val="00FF4F92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Знак Char"/>
    <w:link w:val="Title"/>
    <w:uiPriority w:val="99"/>
    <w:locked/>
    <w:rsid w:val="00480E88"/>
    <w:rPr>
      <w:b/>
      <w:sz w:val="28"/>
      <w:lang w:val="en-US"/>
    </w:rPr>
  </w:style>
  <w:style w:type="paragraph" w:styleId="Title">
    <w:name w:val="Title"/>
    <w:aliases w:val="Знак"/>
    <w:basedOn w:val="Normal"/>
    <w:link w:val="TitleChar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BodyText">
    <w:name w:val="Body Text"/>
    <w:basedOn w:val="Normal"/>
    <w:link w:val="BodyTextChar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88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31CC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4D35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5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15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484"/>
    <w:rPr>
      <w:rFonts w:ascii="Cambria" w:hAnsi="Cambria" w:cs="Times New Roman"/>
      <w:sz w:val="24"/>
    </w:rPr>
  </w:style>
  <w:style w:type="paragraph" w:styleId="NormalWeb">
    <w:name w:val="Normal (Web)"/>
    <w:basedOn w:val="Normal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Strong">
    <w:name w:val="Strong"/>
    <w:basedOn w:val="DefaultParagraphFont"/>
    <w:uiPriority w:val="99"/>
    <w:qFormat/>
    <w:locked/>
    <w:rsid w:val="00B91C5A"/>
    <w:rPr>
      <w:rFonts w:ascii="Verdana" w:hAnsi="Verdana" w:cs="Times New Roman"/>
      <w:b/>
    </w:rPr>
  </w:style>
  <w:style w:type="paragraph" w:styleId="ListParagraph">
    <w:name w:val="List Paragraph"/>
    <w:basedOn w:val="Normal"/>
    <w:uiPriority w:val="99"/>
    <w:qFormat/>
    <w:rsid w:val="004C3B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752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5964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757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6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9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11180</TotalTime>
  <Pages>2</Pages>
  <Words>720</Words>
  <Characters>4109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BBB</cp:lastModifiedBy>
  <cp:revision>1257</cp:revision>
  <cp:lastPrinted>2016-08-22T09:27:00Z</cp:lastPrinted>
  <dcterms:created xsi:type="dcterms:W3CDTF">2012-05-10T12:53:00Z</dcterms:created>
  <dcterms:modified xsi:type="dcterms:W3CDTF">2016-10-26T11:26:00Z</dcterms:modified>
</cp:coreProperties>
</file>